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08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3874"/>
        <w:gridCol w:w="273"/>
        <w:gridCol w:w="5940"/>
      </w:tblGrid>
      <w:tr w:rsidR="007419B7" w14:paraId="3284D9C2" w14:textId="77777777" w:rsidTr="002A0A6F">
        <w:trPr>
          <w:jc w:val="center"/>
        </w:trPr>
        <w:tc>
          <w:tcPr>
            <w:tcW w:w="3874" w:type="dxa"/>
            <w:shd w:val="clear" w:color="auto" w:fill="FFFFFF"/>
            <w:tcMar>
              <w:top w:w="0" w:type="dxa"/>
              <w:left w:w="115" w:type="dxa"/>
              <w:bottom w:w="43" w:type="dxa"/>
              <w:right w:w="115" w:type="dxa"/>
            </w:tcMar>
            <w:vAlign w:val="bottom"/>
          </w:tcPr>
          <w:p w14:paraId="2EC861EF" w14:textId="77777777" w:rsidR="007419B7" w:rsidRPr="002A0A6F" w:rsidRDefault="002A0A6F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Pulcir, Incorporated</w:t>
            </w:r>
          </w:p>
        </w:tc>
        <w:tc>
          <w:tcPr>
            <w:tcW w:w="273" w:type="dxa"/>
            <w:tcBorders>
              <w:bottom w:val="single" w:sz="4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</w:tcPr>
          <w:p w14:paraId="5861E603" w14:textId="77777777" w:rsidR="007419B7" w:rsidRDefault="007419B7">
            <w:pPr>
              <w:pStyle w:val="Slogan"/>
            </w:pPr>
          </w:p>
        </w:tc>
        <w:tc>
          <w:tcPr>
            <w:tcW w:w="5940" w:type="dxa"/>
            <w:tcBorders>
              <w:bottom w:val="single" w:sz="4" w:space="0" w:color="C0C0C0"/>
            </w:tcBorders>
            <w:shd w:val="clear" w:color="auto" w:fill="FFFFFF"/>
            <w:noWrap/>
            <w:vAlign w:val="bottom"/>
          </w:tcPr>
          <w:p w14:paraId="3EC1F946" w14:textId="77777777" w:rsidR="007419B7" w:rsidRDefault="00B34B34" w:rsidP="00B34B34">
            <w:pPr>
              <w:pStyle w:val="Heading1"/>
            </w:pPr>
            <w:r>
              <w:t>REQUEST FOR QUOTATION</w:t>
            </w:r>
          </w:p>
        </w:tc>
      </w:tr>
    </w:tbl>
    <w:p w14:paraId="2DA2AD76" w14:textId="77777777" w:rsidR="00CE3F47" w:rsidRDefault="00CE3F47" w:rsidP="004F202D"/>
    <w:tbl>
      <w:tblPr>
        <w:tblW w:w="10080" w:type="dxa"/>
        <w:jc w:val="center"/>
        <w:shd w:val="clear" w:color="auto" w:fill="FFFFFF"/>
        <w:tblCellMar>
          <w:top w:w="144" w:type="dxa"/>
          <w:left w:w="115" w:type="dxa"/>
          <w:bottom w:w="58" w:type="dxa"/>
          <w:right w:w="115" w:type="dxa"/>
        </w:tblCellMar>
        <w:tblLook w:val="0000" w:firstRow="0" w:lastRow="0" w:firstColumn="0" w:lastColumn="0" w:noHBand="0" w:noVBand="0"/>
      </w:tblPr>
      <w:tblGrid>
        <w:gridCol w:w="720"/>
        <w:gridCol w:w="4050"/>
        <w:gridCol w:w="1260"/>
        <w:gridCol w:w="4050"/>
      </w:tblGrid>
      <w:tr w:rsidR="00DF29A7" w14:paraId="1E120A8F" w14:textId="77777777" w:rsidTr="000D523B">
        <w:trPr>
          <w:trHeight w:hRule="exact" w:val="2565"/>
          <w:jc w:val="center"/>
        </w:trPr>
        <w:tc>
          <w:tcPr>
            <w:tcW w:w="4770" w:type="dxa"/>
            <w:gridSpan w:val="2"/>
            <w:shd w:val="clear" w:color="auto" w:fill="FFFFFF"/>
            <w:tcMar>
              <w:top w:w="0" w:type="dxa"/>
            </w:tcMar>
          </w:tcPr>
          <w:p w14:paraId="54E5545E" w14:textId="1802CF47" w:rsidR="00AE3BFF" w:rsidRPr="0007341B" w:rsidRDefault="00AE3BFF" w:rsidP="00DF29A7">
            <w:pPr>
              <w:pStyle w:val="lefttext"/>
              <w:rPr>
                <w:color w:val="auto"/>
                <w:sz w:val="28"/>
                <w:szCs w:val="28"/>
              </w:rPr>
            </w:pPr>
            <w:r>
              <w:rPr>
                <w:sz w:val="28"/>
                <w:szCs w:val="28"/>
              </w:rPr>
              <w:t>DATE:</w:t>
            </w:r>
            <w:r w:rsidR="0007341B" w:rsidRPr="0007341B">
              <w:rPr>
                <w:color w:val="auto"/>
                <w:sz w:val="28"/>
                <w:szCs w:val="28"/>
              </w:rPr>
              <w:t xml:space="preserve"> </w:t>
            </w:r>
          </w:p>
          <w:p w14:paraId="7CE28571" w14:textId="77777777" w:rsidR="00AE3BFF" w:rsidRDefault="00AE3BFF" w:rsidP="00DF29A7">
            <w:pPr>
              <w:pStyle w:val="lefttext"/>
              <w:rPr>
                <w:sz w:val="28"/>
                <w:szCs w:val="28"/>
              </w:rPr>
            </w:pPr>
          </w:p>
          <w:p w14:paraId="19264474" w14:textId="783A3349" w:rsidR="00AE3BFF" w:rsidRPr="0007341B" w:rsidRDefault="0007341B" w:rsidP="00DF29A7">
            <w:pPr>
              <w:pStyle w:val="lefttext"/>
              <w:rPr>
                <w:color w:val="auto"/>
                <w:sz w:val="28"/>
                <w:szCs w:val="28"/>
              </w:rPr>
            </w:pPr>
            <w:r>
              <w:rPr>
                <w:sz w:val="28"/>
                <w:szCs w:val="28"/>
              </w:rPr>
              <w:t>PERSON SUBMITTING RFQ:</w:t>
            </w:r>
          </w:p>
          <w:p w14:paraId="6C1CC81E" w14:textId="77777777" w:rsidR="00AE3BFF" w:rsidRDefault="00AE3BFF" w:rsidP="00DF29A7">
            <w:pPr>
              <w:pStyle w:val="lefttext"/>
              <w:rPr>
                <w:sz w:val="28"/>
                <w:szCs w:val="28"/>
              </w:rPr>
            </w:pPr>
          </w:p>
          <w:p w14:paraId="273606A9" w14:textId="6507A1C3" w:rsidR="00AE3BFF" w:rsidRDefault="00AE3BFF" w:rsidP="00DF29A7">
            <w:pPr>
              <w:pStyle w:val="left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PHONE NUMBER:</w:t>
            </w:r>
          </w:p>
          <w:p w14:paraId="5EAA3A43" w14:textId="77777777" w:rsidR="00AE3BFF" w:rsidRDefault="00AE3BFF" w:rsidP="00DF29A7">
            <w:pPr>
              <w:pStyle w:val="lefttext"/>
              <w:rPr>
                <w:sz w:val="28"/>
                <w:szCs w:val="28"/>
              </w:rPr>
            </w:pPr>
          </w:p>
          <w:p w14:paraId="438A175F" w14:textId="70D59F1D" w:rsidR="00AE3BFF" w:rsidRPr="00AE3BFF" w:rsidRDefault="00AE3BFF" w:rsidP="00DF29A7">
            <w:pPr>
              <w:pStyle w:val="left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EMAIL:</w:t>
            </w:r>
          </w:p>
        </w:tc>
        <w:tc>
          <w:tcPr>
            <w:tcW w:w="5310" w:type="dxa"/>
            <w:gridSpan w:val="2"/>
            <w:shd w:val="clear" w:color="auto" w:fill="FFFFFF"/>
          </w:tcPr>
          <w:p w14:paraId="23AF7B18" w14:textId="77777777" w:rsidR="00DF29A7" w:rsidRPr="000B21BD" w:rsidRDefault="00DF29A7" w:rsidP="00DF29A7">
            <w:pPr>
              <w:pStyle w:val="DateandNumber"/>
              <w:rPr>
                <w:rFonts w:ascii="Tahoma" w:hAnsi="Tahoma" w:cs="Tahoma"/>
                <w:color w:val="FF0000"/>
                <w:sz w:val="36"/>
                <w:szCs w:val="36"/>
              </w:rPr>
            </w:pPr>
          </w:p>
        </w:tc>
      </w:tr>
      <w:tr w:rsidR="00DF29A7" w:rsidRPr="005A6D66" w14:paraId="060E69D7" w14:textId="77777777" w:rsidTr="000D523B">
        <w:trPr>
          <w:trHeight w:val="1278"/>
          <w:jc w:val="center"/>
        </w:trPr>
        <w:tc>
          <w:tcPr>
            <w:tcW w:w="720" w:type="dxa"/>
            <w:shd w:val="clear" w:color="auto" w:fill="FFFFFF"/>
            <w:tcMar>
              <w:top w:w="0" w:type="dxa"/>
              <w:bottom w:w="0" w:type="dxa"/>
            </w:tcMar>
          </w:tcPr>
          <w:p w14:paraId="352BC453" w14:textId="77777777" w:rsidR="00DF29A7" w:rsidRDefault="00DF29A7" w:rsidP="00AE3BFF">
            <w:pPr>
              <w:pStyle w:val="to"/>
              <w:jc w:val="left"/>
            </w:pPr>
            <w:r>
              <w:t>bILL</w:t>
            </w:r>
          </w:p>
          <w:p w14:paraId="6B177CB7" w14:textId="77777777" w:rsidR="00DF29A7" w:rsidRPr="00A67CCD" w:rsidRDefault="00DF29A7" w:rsidP="00DF29A7">
            <w:pPr>
              <w:pStyle w:val="to"/>
            </w:pPr>
            <w:r>
              <w:t>to</w:t>
            </w:r>
          </w:p>
        </w:tc>
        <w:tc>
          <w:tcPr>
            <w:tcW w:w="4050" w:type="dxa"/>
            <w:shd w:val="clear" w:color="auto" w:fill="FFFFFF"/>
          </w:tcPr>
          <w:p w14:paraId="7F186D24" w14:textId="1D6E21BD" w:rsidR="0007341B" w:rsidRDefault="0007341B" w:rsidP="00DF29A7">
            <w:pPr>
              <w:pStyle w:val="Address"/>
            </w:pPr>
          </w:p>
        </w:tc>
        <w:tc>
          <w:tcPr>
            <w:tcW w:w="1260" w:type="dxa"/>
            <w:shd w:val="clear" w:color="auto" w:fill="FFFFFF"/>
            <w:tcMar>
              <w:bottom w:w="0" w:type="dxa"/>
            </w:tcMar>
          </w:tcPr>
          <w:p w14:paraId="671FF73C" w14:textId="77777777" w:rsidR="00DF29A7" w:rsidRDefault="00DF29A7" w:rsidP="00AE3BFF">
            <w:pPr>
              <w:pStyle w:val="to"/>
              <w:jc w:val="left"/>
            </w:pPr>
            <w:r>
              <w:t xml:space="preserve">ship </w:t>
            </w:r>
          </w:p>
          <w:p w14:paraId="505CAE0F" w14:textId="77777777" w:rsidR="00DF29A7" w:rsidRPr="00E43CD7" w:rsidRDefault="00AE3BFF" w:rsidP="00AE3BFF">
            <w:pPr>
              <w:pStyle w:val="to"/>
              <w:jc w:val="left"/>
            </w:pPr>
            <w:r>
              <w:t xml:space="preserve">   </w:t>
            </w:r>
            <w:r w:rsidR="00DF29A7">
              <w:t>to</w:t>
            </w:r>
          </w:p>
        </w:tc>
        <w:tc>
          <w:tcPr>
            <w:tcW w:w="4050" w:type="dxa"/>
            <w:shd w:val="clear" w:color="auto" w:fill="FFFFFF"/>
          </w:tcPr>
          <w:p w14:paraId="0E8E598F" w14:textId="77777777" w:rsidR="00DF29A7" w:rsidRDefault="00DF29A7" w:rsidP="00DF29A7">
            <w:pPr>
              <w:pStyle w:val="Address"/>
            </w:pPr>
          </w:p>
        </w:tc>
      </w:tr>
    </w:tbl>
    <w:p w14:paraId="62BB83D3" w14:textId="77777777" w:rsidR="00DF29A7" w:rsidRDefault="00DF29A7" w:rsidP="004F202D">
      <w:bookmarkStart w:id="0" w:name="_GoBack"/>
      <w:bookmarkEnd w:id="0"/>
    </w:p>
    <w:p w14:paraId="7862EA73" w14:textId="77777777" w:rsidR="00E43CD7" w:rsidRDefault="00E43CD7" w:rsidP="004F202D"/>
    <w:tbl>
      <w:tblPr>
        <w:tblW w:w="9810" w:type="dxa"/>
        <w:tblInd w:w="-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</w:tblPr>
      <w:tblGrid>
        <w:gridCol w:w="1169"/>
        <w:gridCol w:w="1205"/>
        <w:gridCol w:w="3836"/>
        <w:gridCol w:w="3600"/>
      </w:tblGrid>
      <w:tr w:rsidR="00B34B34" w:rsidRPr="001E3C2E" w14:paraId="609572E3" w14:textId="77777777" w:rsidTr="00B34B34">
        <w:trPr>
          <w:cantSplit/>
          <w:trHeight w:val="216"/>
        </w:trPr>
        <w:tc>
          <w:tcPr>
            <w:tcW w:w="11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/>
            <w:vAlign w:val="center"/>
          </w:tcPr>
          <w:p w14:paraId="05C9403B" w14:textId="77777777" w:rsidR="00B34B34" w:rsidRPr="001E3C2E" w:rsidRDefault="00B34B34" w:rsidP="00DF29A7">
            <w:pPr>
              <w:pStyle w:val="ColumnHeadings"/>
            </w:pPr>
            <w:r>
              <w:t>qty</w:t>
            </w:r>
          </w:p>
        </w:tc>
        <w:tc>
          <w:tcPr>
            <w:tcW w:w="120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/>
            <w:vAlign w:val="center"/>
          </w:tcPr>
          <w:p w14:paraId="14B1D40E" w14:textId="77777777" w:rsidR="00B34B34" w:rsidRPr="001E3C2E" w:rsidRDefault="00B34B34" w:rsidP="00DF29A7">
            <w:pPr>
              <w:pStyle w:val="ColumnHeadings"/>
            </w:pPr>
            <w:r>
              <w:t>item #</w:t>
            </w:r>
          </w:p>
        </w:tc>
        <w:tc>
          <w:tcPr>
            <w:tcW w:w="38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/>
            <w:vAlign w:val="center"/>
          </w:tcPr>
          <w:p w14:paraId="0520CE8B" w14:textId="77777777" w:rsidR="00B34B34" w:rsidRPr="001E3C2E" w:rsidRDefault="00B34B34" w:rsidP="00DF29A7">
            <w:pPr>
              <w:pStyle w:val="ColumnHeadings"/>
            </w:pPr>
            <w:r>
              <w:t>description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/>
            <w:vAlign w:val="center"/>
          </w:tcPr>
          <w:p w14:paraId="56A0597A" w14:textId="77777777" w:rsidR="00B34B34" w:rsidRPr="001E3C2E" w:rsidRDefault="00B34B34" w:rsidP="00DF29A7">
            <w:pPr>
              <w:pStyle w:val="ColumnHeadings"/>
            </w:pPr>
            <w:r>
              <w:t>COMMENT</w:t>
            </w:r>
          </w:p>
        </w:tc>
      </w:tr>
      <w:tr w:rsidR="00B34B34" w:rsidRPr="001C2122" w14:paraId="53567C4B" w14:textId="77777777" w:rsidTr="00B34B34">
        <w:trPr>
          <w:cantSplit/>
          <w:trHeight w:val="202"/>
        </w:trPr>
        <w:tc>
          <w:tcPr>
            <w:tcW w:w="11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14:paraId="606558F0" w14:textId="77777777" w:rsidR="00B34B34" w:rsidRPr="001C2122" w:rsidRDefault="00B34B34" w:rsidP="00704C33"/>
        </w:tc>
        <w:tc>
          <w:tcPr>
            <w:tcW w:w="120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14:paraId="2B11CD4D" w14:textId="77777777" w:rsidR="00B34B34" w:rsidRPr="001C2122" w:rsidRDefault="00B34B34" w:rsidP="00704C33"/>
        </w:tc>
        <w:tc>
          <w:tcPr>
            <w:tcW w:w="38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14:paraId="64FDBBD7" w14:textId="77777777" w:rsidR="00B34B34" w:rsidRPr="001C2122" w:rsidRDefault="00B34B34" w:rsidP="00704C33"/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left w:w="216" w:type="dxa"/>
              <w:right w:w="216" w:type="dxa"/>
            </w:tcMar>
            <w:vAlign w:val="center"/>
          </w:tcPr>
          <w:p w14:paraId="751C2223" w14:textId="77777777" w:rsidR="00B34B34" w:rsidRPr="001C2122" w:rsidRDefault="00B34B34" w:rsidP="008711F9">
            <w:pPr>
              <w:pStyle w:val="Amount"/>
            </w:pPr>
          </w:p>
        </w:tc>
      </w:tr>
      <w:tr w:rsidR="00B34B34" w:rsidRPr="001C2122" w14:paraId="35971BAC" w14:textId="77777777" w:rsidTr="00B34B34">
        <w:trPr>
          <w:cantSplit/>
          <w:trHeight w:val="202"/>
        </w:trPr>
        <w:tc>
          <w:tcPr>
            <w:tcW w:w="11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37EB3285" w14:textId="77777777" w:rsidR="00B34B34" w:rsidRPr="001C2122" w:rsidRDefault="00B34B34" w:rsidP="00704C33"/>
        </w:tc>
        <w:tc>
          <w:tcPr>
            <w:tcW w:w="120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54FDFA06" w14:textId="77777777" w:rsidR="00B34B34" w:rsidRPr="001C2122" w:rsidRDefault="00B34B34" w:rsidP="00704C33"/>
        </w:tc>
        <w:tc>
          <w:tcPr>
            <w:tcW w:w="38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2E6D8CA0" w14:textId="77777777" w:rsidR="00B34B34" w:rsidRPr="001C2122" w:rsidRDefault="00B34B34" w:rsidP="00704C33"/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tcMar>
              <w:left w:w="216" w:type="dxa"/>
              <w:right w:w="216" w:type="dxa"/>
            </w:tcMar>
            <w:vAlign w:val="center"/>
          </w:tcPr>
          <w:p w14:paraId="3BB8A4CD" w14:textId="77777777" w:rsidR="00B34B34" w:rsidRPr="001C2122" w:rsidRDefault="00B34B34" w:rsidP="008711F9">
            <w:pPr>
              <w:pStyle w:val="Amount"/>
            </w:pPr>
          </w:p>
        </w:tc>
      </w:tr>
      <w:tr w:rsidR="00B34B34" w:rsidRPr="001C2122" w14:paraId="2DCEBC83" w14:textId="77777777" w:rsidTr="00B34B34">
        <w:trPr>
          <w:cantSplit/>
          <w:trHeight w:val="202"/>
        </w:trPr>
        <w:tc>
          <w:tcPr>
            <w:tcW w:w="11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14:paraId="010D6F1A" w14:textId="77777777" w:rsidR="00B34B34" w:rsidRPr="001C2122" w:rsidRDefault="00B34B34" w:rsidP="00704C33"/>
        </w:tc>
        <w:tc>
          <w:tcPr>
            <w:tcW w:w="120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14:paraId="7B6BF535" w14:textId="77777777" w:rsidR="00B34B34" w:rsidRPr="001C2122" w:rsidRDefault="00B34B34" w:rsidP="00704C33"/>
        </w:tc>
        <w:tc>
          <w:tcPr>
            <w:tcW w:w="38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14:paraId="77AAFE5E" w14:textId="77777777" w:rsidR="00B34B34" w:rsidRPr="001C2122" w:rsidRDefault="00B34B34" w:rsidP="00704C33"/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left w:w="216" w:type="dxa"/>
              <w:right w:w="216" w:type="dxa"/>
            </w:tcMar>
            <w:vAlign w:val="center"/>
          </w:tcPr>
          <w:p w14:paraId="75ED5B26" w14:textId="77777777" w:rsidR="00B34B34" w:rsidRPr="001C2122" w:rsidRDefault="00B34B34" w:rsidP="008711F9">
            <w:pPr>
              <w:pStyle w:val="Amount"/>
            </w:pPr>
          </w:p>
        </w:tc>
      </w:tr>
      <w:tr w:rsidR="00B34B34" w:rsidRPr="001C2122" w14:paraId="3814189F" w14:textId="77777777" w:rsidTr="00B34B34">
        <w:trPr>
          <w:cantSplit/>
          <w:trHeight w:val="202"/>
        </w:trPr>
        <w:tc>
          <w:tcPr>
            <w:tcW w:w="11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6F22C33B" w14:textId="77777777" w:rsidR="00B34B34" w:rsidRPr="001C2122" w:rsidRDefault="00B34B34" w:rsidP="00704C33"/>
        </w:tc>
        <w:tc>
          <w:tcPr>
            <w:tcW w:w="120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23A89FE1" w14:textId="77777777" w:rsidR="00B34B34" w:rsidRPr="001C2122" w:rsidRDefault="00B34B34" w:rsidP="00704C33"/>
        </w:tc>
        <w:tc>
          <w:tcPr>
            <w:tcW w:w="38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170A2E84" w14:textId="77777777" w:rsidR="00B34B34" w:rsidRPr="001C2122" w:rsidRDefault="00B34B34" w:rsidP="00704C33"/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tcMar>
              <w:left w:w="216" w:type="dxa"/>
              <w:right w:w="216" w:type="dxa"/>
            </w:tcMar>
            <w:vAlign w:val="center"/>
          </w:tcPr>
          <w:p w14:paraId="7CA74522" w14:textId="77777777" w:rsidR="00B34B34" w:rsidRPr="001C2122" w:rsidRDefault="00B34B34" w:rsidP="008711F9">
            <w:pPr>
              <w:pStyle w:val="Amount"/>
            </w:pPr>
          </w:p>
        </w:tc>
      </w:tr>
      <w:tr w:rsidR="00B34B34" w:rsidRPr="001C2122" w14:paraId="7F687BFA" w14:textId="77777777" w:rsidTr="00B34B34">
        <w:trPr>
          <w:cantSplit/>
          <w:trHeight w:val="202"/>
        </w:trPr>
        <w:tc>
          <w:tcPr>
            <w:tcW w:w="11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14:paraId="76015B8F" w14:textId="77777777" w:rsidR="00B34B34" w:rsidRPr="001C2122" w:rsidRDefault="00B34B34" w:rsidP="00704C33"/>
        </w:tc>
        <w:tc>
          <w:tcPr>
            <w:tcW w:w="120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14:paraId="2D2267F3" w14:textId="77777777" w:rsidR="00B34B34" w:rsidRPr="001C2122" w:rsidRDefault="00B34B34" w:rsidP="00704C33"/>
        </w:tc>
        <w:tc>
          <w:tcPr>
            <w:tcW w:w="38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14:paraId="1BFA9771" w14:textId="77777777" w:rsidR="00B34B34" w:rsidRPr="001C2122" w:rsidRDefault="00B34B34" w:rsidP="00704C33"/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left w:w="216" w:type="dxa"/>
              <w:right w:w="216" w:type="dxa"/>
            </w:tcMar>
            <w:vAlign w:val="center"/>
          </w:tcPr>
          <w:p w14:paraId="77908C6F" w14:textId="77777777" w:rsidR="00B34B34" w:rsidRPr="001C2122" w:rsidRDefault="00B34B34" w:rsidP="008711F9">
            <w:pPr>
              <w:pStyle w:val="Amount"/>
            </w:pPr>
          </w:p>
        </w:tc>
      </w:tr>
      <w:tr w:rsidR="00B34B34" w:rsidRPr="001C2122" w14:paraId="411E80BD" w14:textId="77777777" w:rsidTr="00B34B34">
        <w:trPr>
          <w:cantSplit/>
          <w:trHeight w:val="202"/>
        </w:trPr>
        <w:tc>
          <w:tcPr>
            <w:tcW w:w="11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6669172F" w14:textId="77777777" w:rsidR="00B34B34" w:rsidRPr="001C2122" w:rsidRDefault="00B34B34" w:rsidP="00704C33"/>
        </w:tc>
        <w:tc>
          <w:tcPr>
            <w:tcW w:w="120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68AB5F88" w14:textId="77777777" w:rsidR="00B34B34" w:rsidRPr="001C2122" w:rsidRDefault="00B34B34" w:rsidP="00704C33"/>
        </w:tc>
        <w:tc>
          <w:tcPr>
            <w:tcW w:w="38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117CCF1B" w14:textId="77777777" w:rsidR="00B34B34" w:rsidRPr="001C2122" w:rsidRDefault="00B34B34" w:rsidP="00704C33"/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tcMar>
              <w:left w:w="216" w:type="dxa"/>
              <w:right w:w="216" w:type="dxa"/>
            </w:tcMar>
            <w:vAlign w:val="center"/>
          </w:tcPr>
          <w:p w14:paraId="7C220B75" w14:textId="77777777" w:rsidR="00B34B34" w:rsidRPr="001C2122" w:rsidRDefault="00B34B34" w:rsidP="008711F9">
            <w:pPr>
              <w:pStyle w:val="Amount"/>
            </w:pPr>
          </w:p>
        </w:tc>
      </w:tr>
      <w:tr w:rsidR="00B34B34" w:rsidRPr="001C2122" w14:paraId="0469E404" w14:textId="77777777" w:rsidTr="00B34B34">
        <w:trPr>
          <w:cantSplit/>
          <w:trHeight w:val="202"/>
        </w:trPr>
        <w:tc>
          <w:tcPr>
            <w:tcW w:w="11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14:paraId="4A3DA89A" w14:textId="77777777" w:rsidR="00B34B34" w:rsidRPr="001C2122" w:rsidRDefault="00B34B34" w:rsidP="00704C33"/>
        </w:tc>
        <w:tc>
          <w:tcPr>
            <w:tcW w:w="120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14:paraId="3A7A02E6" w14:textId="77777777" w:rsidR="00B34B34" w:rsidRPr="001C2122" w:rsidRDefault="00B34B34" w:rsidP="00704C33"/>
        </w:tc>
        <w:tc>
          <w:tcPr>
            <w:tcW w:w="38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14:paraId="75CDFB0E" w14:textId="77777777" w:rsidR="00B34B34" w:rsidRPr="001C2122" w:rsidRDefault="00B34B34" w:rsidP="00704C33"/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left w:w="216" w:type="dxa"/>
              <w:right w:w="216" w:type="dxa"/>
            </w:tcMar>
            <w:vAlign w:val="center"/>
          </w:tcPr>
          <w:p w14:paraId="7A254F8E" w14:textId="77777777" w:rsidR="00B34B34" w:rsidRPr="001C2122" w:rsidRDefault="00B34B34" w:rsidP="008711F9">
            <w:pPr>
              <w:pStyle w:val="Amount"/>
            </w:pPr>
          </w:p>
        </w:tc>
      </w:tr>
      <w:tr w:rsidR="00B34B34" w:rsidRPr="001C2122" w14:paraId="70AFB19A" w14:textId="77777777" w:rsidTr="00B34B34">
        <w:trPr>
          <w:cantSplit/>
          <w:trHeight w:val="202"/>
        </w:trPr>
        <w:tc>
          <w:tcPr>
            <w:tcW w:w="11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6D5D1071" w14:textId="77777777" w:rsidR="00B34B34" w:rsidRPr="001C2122" w:rsidRDefault="00B34B34" w:rsidP="00704C33"/>
        </w:tc>
        <w:tc>
          <w:tcPr>
            <w:tcW w:w="120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264CB896" w14:textId="77777777" w:rsidR="00B34B34" w:rsidRPr="001C2122" w:rsidRDefault="00B34B34" w:rsidP="00704C33"/>
        </w:tc>
        <w:tc>
          <w:tcPr>
            <w:tcW w:w="38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68521DF1" w14:textId="77777777" w:rsidR="00B34B34" w:rsidRPr="001C2122" w:rsidRDefault="00B34B34" w:rsidP="00704C33"/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tcMar>
              <w:left w:w="216" w:type="dxa"/>
              <w:right w:w="216" w:type="dxa"/>
            </w:tcMar>
            <w:vAlign w:val="center"/>
          </w:tcPr>
          <w:p w14:paraId="3153A362" w14:textId="77777777" w:rsidR="00B34B34" w:rsidRPr="001C2122" w:rsidRDefault="00B34B34" w:rsidP="008711F9">
            <w:pPr>
              <w:pStyle w:val="Amount"/>
            </w:pPr>
          </w:p>
        </w:tc>
      </w:tr>
      <w:tr w:rsidR="00B34B34" w:rsidRPr="001C2122" w14:paraId="401A5A25" w14:textId="77777777" w:rsidTr="00B34B34">
        <w:trPr>
          <w:cantSplit/>
          <w:trHeight w:val="202"/>
        </w:trPr>
        <w:tc>
          <w:tcPr>
            <w:tcW w:w="11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14:paraId="1F3D5A55" w14:textId="77777777" w:rsidR="00B34B34" w:rsidRPr="001C2122" w:rsidRDefault="00B34B34" w:rsidP="00704C33"/>
        </w:tc>
        <w:tc>
          <w:tcPr>
            <w:tcW w:w="120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14:paraId="0FBF2C40" w14:textId="77777777" w:rsidR="00B34B34" w:rsidRPr="001C2122" w:rsidRDefault="00B34B34" w:rsidP="00704C33"/>
        </w:tc>
        <w:tc>
          <w:tcPr>
            <w:tcW w:w="38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14:paraId="34113DA9" w14:textId="77777777" w:rsidR="00B34B34" w:rsidRPr="001C2122" w:rsidRDefault="00B34B34" w:rsidP="00704C33"/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left w:w="216" w:type="dxa"/>
              <w:right w:w="216" w:type="dxa"/>
            </w:tcMar>
            <w:vAlign w:val="center"/>
          </w:tcPr>
          <w:p w14:paraId="14774EE5" w14:textId="77777777" w:rsidR="00B34B34" w:rsidRPr="001C2122" w:rsidRDefault="00B34B34" w:rsidP="008711F9">
            <w:pPr>
              <w:pStyle w:val="Amount"/>
            </w:pPr>
          </w:p>
        </w:tc>
      </w:tr>
      <w:tr w:rsidR="00B34B34" w:rsidRPr="001C2122" w14:paraId="20C5A4F8" w14:textId="77777777" w:rsidTr="00B34B34">
        <w:trPr>
          <w:cantSplit/>
          <w:trHeight w:val="202"/>
        </w:trPr>
        <w:tc>
          <w:tcPr>
            <w:tcW w:w="11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4E0104B3" w14:textId="77777777" w:rsidR="00B34B34" w:rsidRPr="001C2122" w:rsidRDefault="00B34B34" w:rsidP="00704C33"/>
        </w:tc>
        <w:tc>
          <w:tcPr>
            <w:tcW w:w="120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181E16E7" w14:textId="77777777" w:rsidR="00B34B34" w:rsidRPr="001C2122" w:rsidRDefault="00B34B34" w:rsidP="00704C33"/>
        </w:tc>
        <w:tc>
          <w:tcPr>
            <w:tcW w:w="38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55616785" w14:textId="77777777" w:rsidR="00B34B34" w:rsidRPr="001C2122" w:rsidRDefault="00B34B34" w:rsidP="00704C33"/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tcMar>
              <w:left w:w="216" w:type="dxa"/>
              <w:right w:w="216" w:type="dxa"/>
            </w:tcMar>
            <w:vAlign w:val="center"/>
          </w:tcPr>
          <w:p w14:paraId="14CD3DB9" w14:textId="77777777" w:rsidR="00B34B34" w:rsidRPr="001C2122" w:rsidRDefault="00B34B34" w:rsidP="008711F9">
            <w:pPr>
              <w:pStyle w:val="Amount"/>
            </w:pPr>
          </w:p>
        </w:tc>
      </w:tr>
      <w:tr w:rsidR="00B34B34" w:rsidRPr="001C2122" w14:paraId="2BA35CEF" w14:textId="77777777" w:rsidTr="00B34B34">
        <w:trPr>
          <w:cantSplit/>
          <w:trHeight w:val="202"/>
        </w:trPr>
        <w:tc>
          <w:tcPr>
            <w:tcW w:w="11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14:paraId="595691DD" w14:textId="77777777" w:rsidR="00B34B34" w:rsidRPr="001C2122" w:rsidRDefault="00B34B34" w:rsidP="00704C33"/>
        </w:tc>
        <w:tc>
          <w:tcPr>
            <w:tcW w:w="120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14:paraId="6926A7F8" w14:textId="77777777" w:rsidR="00B34B34" w:rsidRPr="001C2122" w:rsidRDefault="00B34B34" w:rsidP="00704C33"/>
        </w:tc>
        <w:tc>
          <w:tcPr>
            <w:tcW w:w="38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14:paraId="0B06C963" w14:textId="77777777" w:rsidR="00B34B34" w:rsidRPr="00FD6D85" w:rsidRDefault="00AE3BFF" w:rsidP="00704C33">
            <w:pPr>
              <w:rPr>
                <w:sz w:val="24"/>
                <w:szCs w:val="24"/>
              </w:rPr>
            </w:pPr>
            <w:r>
              <w:t>SENSITIVITY: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left w:w="216" w:type="dxa"/>
              <w:right w:w="216" w:type="dxa"/>
            </w:tcMar>
            <w:vAlign w:val="center"/>
          </w:tcPr>
          <w:p w14:paraId="1E688AD9" w14:textId="77777777" w:rsidR="00B34B34" w:rsidRPr="001C2122" w:rsidRDefault="00B34B34" w:rsidP="008711F9">
            <w:pPr>
              <w:pStyle w:val="Amount"/>
            </w:pPr>
          </w:p>
        </w:tc>
      </w:tr>
      <w:tr w:rsidR="00B34B34" w:rsidRPr="001C2122" w14:paraId="1095B9DF" w14:textId="77777777" w:rsidTr="00B34B34">
        <w:trPr>
          <w:cantSplit/>
          <w:trHeight w:val="202"/>
        </w:trPr>
        <w:tc>
          <w:tcPr>
            <w:tcW w:w="11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3530F5D8" w14:textId="77777777" w:rsidR="00B34B34" w:rsidRPr="001C2122" w:rsidRDefault="00B34B34" w:rsidP="00704C33"/>
        </w:tc>
        <w:tc>
          <w:tcPr>
            <w:tcW w:w="120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32544213" w14:textId="77777777" w:rsidR="00B34B34" w:rsidRPr="001C2122" w:rsidRDefault="00B34B34" w:rsidP="00704C33"/>
        </w:tc>
        <w:tc>
          <w:tcPr>
            <w:tcW w:w="38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6577AE3D" w14:textId="77777777" w:rsidR="00B34B34" w:rsidRPr="001C2122" w:rsidRDefault="00B34B34" w:rsidP="00704C33"/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tcMar>
              <w:left w:w="216" w:type="dxa"/>
              <w:right w:w="216" w:type="dxa"/>
            </w:tcMar>
            <w:vAlign w:val="center"/>
          </w:tcPr>
          <w:p w14:paraId="3B64441C" w14:textId="77777777" w:rsidR="00B34B34" w:rsidRPr="001C2122" w:rsidRDefault="00B34B34" w:rsidP="008711F9">
            <w:pPr>
              <w:pStyle w:val="Amount"/>
            </w:pPr>
          </w:p>
        </w:tc>
      </w:tr>
    </w:tbl>
    <w:p w14:paraId="5B084F5D" w14:textId="77777777" w:rsidR="00AE3BFF" w:rsidRPr="00824CB4" w:rsidRDefault="00AE3BFF" w:rsidP="00AE3BFF">
      <w:pPr>
        <w:rPr>
          <w:rFonts w:ascii="Tahoma" w:hAnsi="Tahoma" w:cs="Tahoma"/>
          <w:sz w:val="28"/>
          <w:szCs w:val="28"/>
        </w:rPr>
      </w:pPr>
    </w:p>
    <w:sectPr w:rsidR="00AE3BFF" w:rsidRPr="00824CB4" w:rsidSect="00867B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A6F"/>
    <w:rsid w:val="00010191"/>
    <w:rsid w:val="00014315"/>
    <w:rsid w:val="000431D5"/>
    <w:rsid w:val="0007341B"/>
    <w:rsid w:val="000A3B07"/>
    <w:rsid w:val="000B21BD"/>
    <w:rsid w:val="000C49D3"/>
    <w:rsid w:val="000D523B"/>
    <w:rsid w:val="000E042A"/>
    <w:rsid w:val="000F6B47"/>
    <w:rsid w:val="000F7D4F"/>
    <w:rsid w:val="00111D57"/>
    <w:rsid w:val="00140EA0"/>
    <w:rsid w:val="00195E2D"/>
    <w:rsid w:val="001A0AA6"/>
    <w:rsid w:val="00202E66"/>
    <w:rsid w:val="002A0A6F"/>
    <w:rsid w:val="00311C97"/>
    <w:rsid w:val="003D5F33"/>
    <w:rsid w:val="003F1143"/>
    <w:rsid w:val="0045588D"/>
    <w:rsid w:val="004A62E9"/>
    <w:rsid w:val="004F202D"/>
    <w:rsid w:val="004F5873"/>
    <w:rsid w:val="005209B5"/>
    <w:rsid w:val="0056588F"/>
    <w:rsid w:val="00591835"/>
    <w:rsid w:val="00670E4B"/>
    <w:rsid w:val="00704C33"/>
    <w:rsid w:val="007419B7"/>
    <w:rsid w:val="007B38EB"/>
    <w:rsid w:val="00805920"/>
    <w:rsid w:val="00824CB4"/>
    <w:rsid w:val="00867B05"/>
    <w:rsid w:val="008711F9"/>
    <w:rsid w:val="008B189A"/>
    <w:rsid w:val="008C5A0E"/>
    <w:rsid w:val="008E45DF"/>
    <w:rsid w:val="009A22A2"/>
    <w:rsid w:val="009B67F3"/>
    <w:rsid w:val="00A472D4"/>
    <w:rsid w:val="00A63377"/>
    <w:rsid w:val="00A67CCD"/>
    <w:rsid w:val="00A87BAC"/>
    <w:rsid w:val="00A908B1"/>
    <w:rsid w:val="00AB4397"/>
    <w:rsid w:val="00AE3BFF"/>
    <w:rsid w:val="00B151E0"/>
    <w:rsid w:val="00B30E95"/>
    <w:rsid w:val="00B34B34"/>
    <w:rsid w:val="00B469BF"/>
    <w:rsid w:val="00B6202F"/>
    <w:rsid w:val="00BC548D"/>
    <w:rsid w:val="00BF2A85"/>
    <w:rsid w:val="00C50F0E"/>
    <w:rsid w:val="00CE3F47"/>
    <w:rsid w:val="00D14BD7"/>
    <w:rsid w:val="00D176C0"/>
    <w:rsid w:val="00D719AB"/>
    <w:rsid w:val="00D824D4"/>
    <w:rsid w:val="00DE5AEB"/>
    <w:rsid w:val="00DF29A7"/>
    <w:rsid w:val="00E43CD7"/>
    <w:rsid w:val="00E47F00"/>
    <w:rsid w:val="00E53485"/>
    <w:rsid w:val="00EF3971"/>
    <w:rsid w:val="00FD6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 fillcolor="white">
      <v:fill color="white"/>
    </o:shapedefaults>
    <o:shapelayout v:ext="edit">
      <o:idmap v:ext="edit" data="1"/>
    </o:shapelayout>
  </w:shapeDefaults>
  <w:decimalSymbol w:val="."/>
  <w:listSeparator w:val=","/>
  <w14:docId w14:val="7F23A3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14BD7"/>
    <w:rPr>
      <w:rFonts w:ascii="Garamond" w:hAnsi="Garamond"/>
      <w:color w:val="000000"/>
      <w:sz w:val="22"/>
      <w:szCs w:val="22"/>
    </w:rPr>
  </w:style>
  <w:style w:type="paragraph" w:styleId="Heading1">
    <w:name w:val="heading 1"/>
    <w:basedOn w:val="Normal"/>
    <w:next w:val="Normal"/>
    <w:autoRedefine/>
    <w:qFormat/>
    <w:rsid w:val="00B34B34"/>
    <w:pPr>
      <w:keepNext/>
      <w:spacing w:line="800" w:lineRule="exact"/>
      <w:ind w:left="789" w:hanging="1440"/>
      <w:jc w:val="right"/>
      <w:outlineLvl w:val="0"/>
    </w:pPr>
    <w:rPr>
      <w:rFonts w:cs="Arial"/>
      <w:bCs/>
      <w:color w:val="C0C0C0"/>
      <w:kern w:val="32"/>
      <w:sz w:val="80"/>
      <w:szCs w:val="32"/>
    </w:rPr>
  </w:style>
  <w:style w:type="paragraph" w:styleId="Heading2">
    <w:name w:val="heading 2"/>
    <w:basedOn w:val="Normal"/>
    <w:next w:val="Normal"/>
    <w:qFormat/>
    <w:rsid w:val="00D719A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A87BA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hankyou">
    <w:name w:val="thank you"/>
    <w:basedOn w:val="Normal"/>
    <w:autoRedefine/>
    <w:rsid w:val="00D14BD7"/>
    <w:pPr>
      <w:spacing w:before="100"/>
      <w:jc w:val="center"/>
    </w:pPr>
    <w:rPr>
      <w:b/>
      <w:color w:val="auto"/>
      <w:sz w:val="24"/>
      <w:szCs w:val="24"/>
    </w:rPr>
  </w:style>
  <w:style w:type="paragraph" w:customStyle="1" w:styleId="DateandNumber">
    <w:name w:val="Date and Number"/>
    <w:basedOn w:val="Normal"/>
    <w:rsid w:val="008C5A0E"/>
    <w:pPr>
      <w:spacing w:line="264" w:lineRule="auto"/>
      <w:jc w:val="right"/>
    </w:pPr>
    <w:rPr>
      <w:caps/>
      <w:spacing w:val="4"/>
      <w:sz w:val="18"/>
      <w:szCs w:val="16"/>
    </w:rPr>
  </w:style>
  <w:style w:type="paragraph" w:customStyle="1" w:styleId="lefttext">
    <w:name w:val="left text"/>
    <w:basedOn w:val="Normal"/>
    <w:rsid w:val="00010191"/>
    <w:pPr>
      <w:spacing w:line="280" w:lineRule="exact"/>
    </w:pPr>
    <w:rPr>
      <w:color w:val="969696"/>
      <w:szCs w:val="20"/>
    </w:rPr>
  </w:style>
  <w:style w:type="paragraph" w:customStyle="1" w:styleId="Slogan">
    <w:name w:val="Slogan"/>
    <w:basedOn w:val="Heading3"/>
    <w:rsid w:val="007419B7"/>
    <w:pPr>
      <w:keepNext w:val="0"/>
      <w:spacing w:before="0"/>
    </w:pPr>
    <w:rPr>
      <w:rFonts w:ascii="Garamond" w:hAnsi="Garamond" w:cs="Times New Roman"/>
      <w:b w:val="0"/>
      <w:bCs w:val="0"/>
      <w:i/>
      <w:spacing w:val="4"/>
      <w:sz w:val="20"/>
      <w:szCs w:val="18"/>
    </w:rPr>
  </w:style>
  <w:style w:type="paragraph" w:customStyle="1" w:styleId="to">
    <w:name w:val="to"/>
    <w:basedOn w:val="lefttext"/>
    <w:rsid w:val="00E43CD7"/>
    <w:pPr>
      <w:jc w:val="right"/>
    </w:pPr>
    <w:rPr>
      <w:caps/>
      <w:szCs w:val="22"/>
    </w:rPr>
  </w:style>
  <w:style w:type="paragraph" w:customStyle="1" w:styleId="ColumnHeadings">
    <w:name w:val="Column Headings"/>
    <w:basedOn w:val="Heading2"/>
    <w:autoRedefine/>
    <w:rsid w:val="00DF29A7"/>
    <w:pPr>
      <w:keepNext w:val="0"/>
      <w:spacing w:before="20" w:after="0"/>
      <w:ind w:left="-25" w:firstLine="25"/>
      <w:jc w:val="center"/>
    </w:pPr>
    <w:rPr>
      <w:rFonts w:ascii="Garamond" w:hAnsi="Garamond" w:cs="Times New Roman"/>
      <w:bCs w:val="0"/>
      <w:i w:val="0"/>
      <w:iCs w:val="0"/>
      <w:caps/>
      <w:spacing w:val="4"/>
      <w:sz w:val="18"/>
      <w:szCs w:val="16"/>
    </w:rPr>
  </w:style>
  <w:style w:type="paragraph" w:customStyle="1" w:styleId="Amount">
    <w:name w:val="Amount"/>
    <w:basedOn w:val="Normal"/>
    <w:rsid w:val="008711F9"/>
    <w:pPr>
      <w:jc w:val="right"/>
    </w:pPr>
  </w:style>
  <w:style w:type="paragraph" w:customStyle="1" w:styleId="Centered">
    <w:name w:val="Centered"/>
    <w:basedOn w:val="Normal"/>
    <w:rsid w:val="00D14BD7"/>
    <w:pPr>
      <w:spacing w:before="100" w:beforeAutospacing="1"/>
      <w:jc w:val="center"/>
    </w:pPr>
    <w:rPr>
      <w:color w:val="auto"/>
      <w:spacing w:val="4"/>
      <w:sz w:val="18"/>
      <w:szCs w:val="18"/>
    </w:rPr>
  </w:style>
  <w:style w:type="table" w:styleId="TableGrid">
    <w:name w:val="Table Grid"/>
    <w:basedOn w:val="TableNormal"/>
    <w:rsid w:val="007419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owerlabels">
    <w:name w:val="Lower labels"/>
    <w:basedOn w:val="Normal"/>
    <w:rsid w:val="00E53485"/>
    <w:pPr>
      <w:jc w:val="right"/>
      <w:outlineLvl w:val="1"/>
    </w:pPr>
    <w:rPr>
      <w:b/>
      <w:caps/>
      <w:spacing w:val="4"/>
      <w:sz w:val="16"/>
      <w:szCs w:val="16"/>
    </w:rPr>
  </w:style>
  <w:style w:type="paragraph" w:customStyle="1" w:styleId="Address">
    <w:name w:val="Address"/>
    <w:basedOn w:val="lefttext"/>
    <w:rsid w:val="001A0AA6"/>
    <w:rPr>
      <w:color w:val="auto"/>
      <w:szCs w:val="22"/>
    </w:rPr>
  </w:style>
  <w:style w:type="paragraph" w:styleId="BalloonText">
    <w:name w:val="Balloon Text"/>
    <w:basedOn w:val="Normal"/>
    <w:link w:val="BalloonTextChar"/>
    <w:rsid w:val="002A0A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A0A6F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14BD7"/>
    <w:rPr>
      <w:rFonts w:ascii="Garamond" w:hAnsi="Garamond"/>
      <w:color w:val="000000"/>
      <w:sz w:val="22"/>
      <w:szCs w:val="22"/>
    </w:rPr>
  </w:style>
  <w:style w:type="paragraph" w:styleId="Heading1">
    <w:name w:val="heading 1"/>
    <w:basedOn w:val="Normal"/>
    <w:next w:val="Normal"/>
    <w:autoRedefine/>
    <w:qFormat/>
    <w:rsid w:val="00B34B34"/>
    <w:pPr>
      <w:keepNext/>
      <w:spacing w:line="800" w:lineRule="exact"/>
      <w:ind w:left="789" w:hanging="1440"/>
      <w:jc w:val="right"/>
      <w:outlineLvl w:val="0"/>
    </w:pPr>
    <w:rPr>
      <w:rFonts w:cs="Arial"/>
      <w:bCs/>
      <w:color w:val="C0C0C0"/>
      <w:kern w:val="32"/>
      <w:sz w:val="80"/>
      <w:szCs w:val="32"/>
    </w:rPr>
  </w:style>
  <w:style w:type="paragraph" w:styleId="Heading2">
    <w:name w:val="heading 2"/>
    <w:basedOn w:val="Normal"/>
    <w:next w:val="Normal"/>
    <w:qFormat/>
    <w:rsid w:val="00D719A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A87BA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hankyou">
    <w:name w:val="thank you"/>
    <w:basedOn w:val="Normal"/>
    <w:autoRedefine/>
    <w:rsid w:val="00D14BD7"/>
    <w:pPr>
      <w:spacing w:before="100"/>
      <w:jc w:val="center"/>
    </w:pPr>
    <w:rPr>
      <w:b/>
      <w:color w:val="auto"/>
      <w:sz w:val="24"/>
      <w:szCs w:val="24"/>
    </w:rPr>
  </w:style>
  <w:style w:type="paragraph" w:customStyle="1" w:styleId="DateandNumber">
    <w:name w:val="Date and Number"/>
    <w:basedOn w:val="Normal"/>
    <w:rsid w:val="008C5A0E"/>
    <w:pPr>
      <w:spacing w:line="264" w:lineRule="auto"/>
      <w:jc w:val="right"/>
    </w:pPr>
    <w:rPr>
      <w:caps/>
      <w:spacing w:val="4"/>
      <w:sz w:val="18"/>
      <w:szCs w:val="16"/>
    </w:rPr>
  </w:style>
  <w:style w:type="paragraph" w:customStyle="1" w:styleId="lefttext">
    <w:name w:val="left text"/>
    <w:basedOn w:val="Normal"/>
    <w:rsid w:val="00010191"/>
    <w:pPr>
      <w:spacing w:line="280" w:lineRule="exact"/>
    </w:pPr>
    <w:rPr>
      <w:color w:val="969696"/>
      <w:szCs w:val="20"/>
    </w:rPr>
  </w:style>
  <w:style w:type="paragraph" w:customStyle="1" w:styleId="Slogan">
    <w:name w:val="Slogan"/>
    <w:basedOn w:val="Heading3"/>
    <w:rsid w:val="007419B7"/>
    <w:pPr>
      <w:keepNext w:val="0"/>
      <w:spacing w:before="0"/>
    </w:pPr>
    <w:rPr>
      <w:rFonts w:ascii="Garamond" w:hAnsi="Garamond" w:cs="Times New Roman"/>
      <w:b w:val="0"/>
      <w:bCs w:val="0"/>
      <w:i/>
      <w:spacing w:val="4"/>
      <w:sz w:val="20"/>
      <w:szCs w:val="18"/>
    </w:rPr>
  </w:style>
  <w:style w:type="paragraph" w:customStyle="1" w:styleId="to">
    <w:name w:val="to"/>
    <w:basedOn w:val="lefttext"/>
    <w:rsid w:val="00E43CD7"/>
    <w:pPr>
      <w:jc w:val="right"/>
    </w:pPr>
    <w:rPr>
      <w:caps/>
      <w:szCs w:val="22"/>
    </w:rPr>
  </w:style>
  <w:style w:type="paragraph" w:customStyle="1" w:styleId="ColumnHeadings">
    <w:name w:val="Column Headings"/>
    <w:basedOn w:val="Heading2"/>
    <w:autoRedefine/>
    <w:rsid w:val="00DF29A7"/>
    <w:pPr>
      <w:keepNext w:val="0"/>
      <w:spacing w:before="20" w:after="0"/>
      <w:ind w:left="-25" w:firstLine="25"/>
      <w:jc w:val="center"/>
    </w:pPr>
    <w:rPr>
      <w:rFonts w:ascii="Garamond" w:hAnsi="Garamond" w:cs="Times New Roman"/>
      <w:bCs w:val="0"/>
      <w:i w:val="0"/>
      <w:iCs w:val="0"/>
      <w:caps/>
      <w:spacing w:val="4"/>
      <w:sz w:val="18"/>
      <w:szCs w:val="16"/>
    </w:rPr>
  </w:style>
  <w:style w:type="paragraph" w:customStyle="1" w:styleId="Amount">
    <w:name w:val="Amount"/>
    <w:basedOn w:val="Normal"/>
    <w:rsid w:val="008711F9"/>
    <w:pPr>
      <w:jc w:val="right"/>
    </w:pPr>
  </w:style>
  <w:style w:type="paragraph" w:customStyle="1" w:styleId="Centered">
    <w:name w:val="Centered"/>
    <w:basedOn w:val="Normal"/>
    <w:rsid w:val="00D14BD7"/>
    <w:pPr>
      <w:spacing w:before="100" w:beforeAutospacing="1"/>
      <w:jc w:val="center"/>
    </w:pPr>
    <w:rPr>
      <w:color w:val="auto"/>
      <w:spacing w:val="4"/>
      <w:sz w:val="18"/>
      <w:szCs w:val="18"/>
    </w:rPr>
  </w:style>
  <w:style w:type="table" w:styleId="TableGrid">
    <w:name w:val="Table Grid"/>
    <w:basedOn w:val="TableNormal"/>
    <w:rsid w:val="007419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owerlabels">
    <w:name w:val="Lower labels"/>
    <w:basedOn w:val="Normal"/>
    <w:rsid w:val="00E53485"/>
    <w:pPr>
      <w:jc w:val="right"/>
      <w:outlineLvl w:val="1"/>
    </w:pPr>
    <w:rPr>
      <w:b/>
      <w:caps/>
      <w:spacing w:val="4"/>
      <w:sz w:val="16"/>
      <w:szCs w:val="16"/>
    </w:rPr>
  </w:style>
  <w:style w:type="paragraph" w:customStyle="1" w:styleId="Address">
    <w:name w:val="Address"/>
    <w:basedOn w:val="lefttext"/>
    <w:rsid w:val="001A0AA6"/>
    <w:rPr>
      <w:color w:val="auto"/>
      <w:szCs w:val="22"/>
    </w:rPr>
  </w:style>
  <w:style w:type="paragraph" w:styleId="BalloonText">
    <w:name w:val="Balloon Text"/>
    <w:basedOn w:val="Normal"/>
    <w:link w:val="BalloonTextChar"/>
    <w:rsid w:val="002A0A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A0A6F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53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ynne\AppData\Roaming\Microsoft\Templates\Sales%20ord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\Users\Lynne\AppData\Roaming\Microsoft\Templates\Sales order.dot</Template>
  <TotalTime>0</TotalTime>
  <Pages>1</Pages>
  <Words>34</Words>
  <Characters>198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Lynne Brummett</dc:creator>
  <cp:lastModifiedBy>Ann  Ding</cp:lastModifiedBy>
  <cp:revision>3</cp:revision>
  <cp:lastPrinted>2014-03-17T18:48:00Z</cp:lastPrinted>
  <dcterms:created xsi:type="dcterms:W3CDTF">2014-03-17T18:48:00Z</dcterms:created>
  <dcterms:modified xsi:type="dcterms:W3CDTF">2014-03-17T18:51:00Z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TC011456391033</vt:lpwstr>
  </property>
</Properties>
</file>