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874"/>
        <w:gridCol w:w="273"/>
        <w:gridCol w:w="5940"/>
      </w:tblGrid>
      <w:tr w:rsidR="007419B7" w14:paraId="457982A3" w14:textId="77777777" w:rsidTr="002A0A6F">
        <w:trPr>
          <w:jc w:val="center"/>
        </w:trPr>
        <w:tc>
          <w:tcPr>
            <w:tcW w:w="3874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14:paraId="06CAF10F" w14:textId="77777777" w:rsidR="007419B7" w:rsidRPr="002A0A6F" w:rsidRDefault="002A0A6F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Pulcir</w:t>
            </w:r>
            <w:proofErr w:type="spellEnd"/>
            <w:r>
              <w:rPr>
                <w:sz w:val="48"/>
                <w:szCs w:val="48"/>
              </w:rPr>
              <w:t>, Incorporated</w:t>
            </w:r>
          </w:p>
        </w:tc>
        <w:tc>
          <w:tcPr>
            <w:tcW w:w="273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328E7270" w14:textId="77777777" w:rsidR="007419B7" w:rsidRDefault="007419B7">
            <w:pPr>
              <w:pStyle w:val="Slogan"/>
            </w:pPr>
          </w:p>
        </w:tc>
        <w:tc>
          <w:tcPr>
            <w:tcW w:w="5940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14:paraId="1DC9100D" w14:textId="30C19C47" w:rsidR="007419B7" w:rsidRDefault="007419B7">
            <w:pPr>
              <w:pStyle w:val="Heading1"/>
            </w:pPr>
            <w:r>
              <w:t>ORDER</w:t>
            </w:r>
            <w:r w:rsidR="00371794">
              <w:t xml:space="preserve"> FORM</w:t>
            </w:r>
            <w:bookmarkStart w:id="0" w:name="_GoBack"/>
            <w:bookmarkEnd w:id="0"/>
          </w:p>
        </w:tc>
      </w:tr>
    </w:tbl>
    <w:p w14:paraId="61957EBB" w14:textId="77777777" w:rsidR="00CE3F47" w:rsidRDefault="00CE3F47" w:rsidP="004F202D"/>
    <w:tbl>
      <w:tblPr>
        <w:tblW w:w="10080" w:type="dxa"/>
        <w:jc w:val="center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4050"/>
        <w:gridCol w:w="1260"/>
        <w:gridCol w:w="4050"/>
      </w:tblGrid>
      <w:tr w:rsidR="00195E2D" w14:paraId="2B37FA97" w14:textId="77777777" w:rsidTr="000A3B07">
        <w:trPr>
          <w:trHeight w:hRule="exact" w:val="846"/>
          <w:jc w:val="center"/>
        </w:trPr>
        <w:tc>
          <w:tcPr>
            <w:tcW w:w="4770" w:type="dxa"/>
            <w:gridSpan w:val="2"/>
            <w:shd w:val="clear" w:color="auto" w:fill="FFFFFF"/>
            <w:tcMar>
              <w:top w:w="0" w:type="dxa"/>
            </w:tcMar>
          </w:tcPr>
          <w:p w14:paraId="3F2BABC4" w14:textId="0C7F554E" w:rsidR="00195E2D" w:rsidRPr="000B21BD" w:rsidRDefault="002A0A6F" w:rsidP="004A62E9">
            <w:pPr>
              <w:pStyle w:val="lefttex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  <w:r w:rsidR="000D3413">
              <w:rPr>
                <w:sz w:val="28"/>
                <w:szCs w:val="28"/>
              </w:rPr>
              <w:t>:</w:t>
            </w:r>
            <w:r w:rsidR="000B21B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310" w:type="dxa"/>
            <w:gridSpan w:val="2"/>
            <w:shd w:val="clear" w:color="auto" w:fill="FFFFFF"/>
          </w:tcPr>
          <w:p w14:paraId="09696442" w14:textId="77777777" w:rsidR="000B21BD" w:rsidRPr="000B21BD" w:rsidRDefault="000B21BD" w:rsidP="004A62E9">
            <w:pPr>
              <w:pStyle w:val="DateandNumber"/>
              <w:rPr>
                <w:rFonts w:ascii="Tahoma" w:hAnsi="Tahoma" w:cs="Tahoma"/>
                <w:color w:val="FF0000"/>
                <w:sz w:val="36"/>
                <w:szCs w:val="36"/>
              </w:rPr>
            </w:pPr>
          </w:p>
        </w:tc>
      </w:tr>
      <w:tr w:rsidR="000B21BD" w:rsidRPr="005A6D66" w14:paraId="742FD970" w14:textId="77777777" w:rsidTr="000A3B07">
        <w:trPr>
          <w:trHeight w:val="1566"/>
          <w:jc w:val="center"/>
        </w:trPr>
        <w:tc>
          <w:tcPr>
            <w:tcW w:w="720" w:type="dxa"/>
            <w:shd w:val="clear" w:color="auto" w:fill="FFFFFF"/>
            <w:tcMar>
              <w:top w:w="0" w:type="dxa"/>
              <w:bottom w:w="0" w:type="dxa"/>
            </w:tcMar>
          </w:tcPr>
          <w:p w14:paraId="1D9538B1" w14:textId="77777777" w:rsidR="000B21BD" w:rsidRDefault="000B21BD" w:rsidP="00E43CD7">
            <w:pPr>
              <w:pStyle w:val="to"/>
            </w:pPr>
            <w:r>
              <w:t>bILL</w:t>
            </w:r>
          </w:p>
          <w:p w14:paraId="00AC9CDF" w14:textId="77777777" w:rsidR="000B21BD" w:rsidRPr="00A67CCD" w:rsidRDefault="000B21BD" w:rsidP="00E43CD7">
            <w:pPr>
              <w:pStyle w:val="to"/>
            </w:pPr>
            <w:r>
              <w:t>to</w:t>
            </w:r>
          </w:p>
        </w:tc>
        <w:tc>
          <w:tcPr>
            <w:tcW w:w="4050" w:type="dxa"/>
            <w:shd w:val="clear" w:color="auto" w:fill="FFFFFF"/>
          </w:tcPr>
          <w:p w14:paraId="790ABDD2" w14:textId="77777777" w:rsidR="00DC40B3" w:rsidRDefault="00DC40B3" w:rsidP="00DC40B3">
            <w:pPr>
              <w:pStyle w:val="Address"/>
            </w:pPr>
          </w:p>
        </w:tc>
        <w:tc>
          <w:tcPr>
            <w:tcW w:w="1260" w:type="dxa"/>
            <w:shd w:val="clear" w:color="auto" w:fill="FFFFFF"/>
            <w:tcMar>
              <w:bottom w:w="0" w:type="dxa"/>
            </w:tcMar>
          </w:tcPr>
          <w:p w14:paraId="2C2124F1" w14:textId="77777777" w:rsidR="000B21BD" w:rsidRDefault="000B21BD" w:rsidP="00E43CD7">
            <w:pPr>
              <w:pStyle w:val="to"/>
            </w:pPr>
            <w:r>
              <w:t xml:space="preserve">ship </w:t>
            </w:r>
          </w:p>
          <w:p w14:paraId="0E92F61D" w14:textId="77777777" w:rsidR="000B21BD" w:rsidRPr="00E43CD7" w:rsidRDefault="000B21BD" w:rsidP="00E43CD7">
            <w:pPr>
              <w:pStyle w:val="to"/>
            </w:pPr>
            <w:r>
              <w:t>to</w:t>
            </w:r>
          </w:p>
        </w:tc>
        <w:tc>
          <w:tcPr>
            <w:tcW w:w="4050" w:type="dxa"/>
            <w:shd w:val="clear" w:color="auto" w:fill="FFFFFF"/>
          </w:tcPr>
          <w:p w14:paraId="36F871BB" w14:textId="77777777" w:rsidR="000B21BD" w:rsidRDefault="000B21BD" w:rsidP="005A5D72">
            <w:pPr>
              <w:pStyle w:val="Address"/>
            </w:pPr>
          </w:p>
        </w:tc>
      </w:tr>
    </w:tbl>
    <w:p w14:paraId="6AB59AF7" w14:textId="513822AF" w:rsidR="00C50F0E" w:rsidRDefault="00C50F0E" w:rsidP="004F202D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368"/>
        <w:gridCol w:w="1973"/>
        <w:gridCol w:w="927"/>
        <w:gridCol w:w="1568"/>
        <w:gridCol w:w="904"/>
        <w:gridCol w:w="1234"/>
        <w:gridCol w:w="1106"/>
      </w:tblGrid>
      <w:tr w:rsidR="000A3B07" w:rsidRPr="001C2122" w14:paraId="11986EB4" w14:textId="77777777" w:rsidTr="00111D57">
        <w:trPr>
          <w:cantSplit/>
          <w:trHeight w:val="424"/>
          <w:jc w:val="center"/>
        </w:trPr>
        <w:tc>
          <w:tcPr>
            <w:tcW w:w="2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5406EA8B" w14:textId="77777777" w:rsidR="00E43CD7" w:rsidRPr="001E3C2E" w:rsidRDefault="002A0A6F" w:rsidP="00E53485">
            <w:pPr>
              <w:pStyle w:val="ColumnHeadings"/>
            </w:pPr>
            <w:r>
              <w:t>cREDIT CARD</w:t>
            </w:r>
          </w:p>
        </w:tc>
        <w:tc>
          <w:tcPr>
            <w:tcW w:w="19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2860B728" w14:textId="77777777" w:rsidR="00E43CD7" w:rsidRPr="001E3C2E" w:rsidRDefault="000A3B07" w:rsidP="00E53485">
            <w:pPr>
              <w:pStyle w:val="ColumnHeadings"/>
            </w:pPr>
            <w:r>
              <w:t>NAME ON CARD</w:t>
            </w:r>
          </w:p>
        </w:tc>
        <w:tc>
          <w:tcPr>
            <w:tcW w:w="9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215F3926" w14:textId="77777777" w:rsidR="00E43CD7" w:rsidRPr="001E3C2E" w:rsidRDefault="000A3B07" w:rsidP="00E53485">
            <w:pPr>
              <w:pStyle w:val="ColumnHeadings"/>
            </w:pPr>
            <w:r>
              <w:t>CODE</w:t>
            </w:r>
          </w:p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5D202272" w14:textId="77777777" w:rsidR="00E43CD7" w:rsidRPr="001E3C2E" w:rsidRDefault="00FD6D85" w:rsidP="00E53485">
            <w:pPr>
              <w:pStyle w:val="ColumnHeadings"/>
            </w:pPr>
            <w:r>
              <w:t>EXP DATE</w:t>
            </w:r>
          </w:p>
        </w:tc>
        <w:tc>
          <w:tcPr>
            <w:tcW w:w="9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34D65FBC" w14:textId="77777777" w:rsidR="00E43CD7" w:rsidRPr="001E3C2E" w:rsidRDefault="00111D57" w:rsidP="00E53485">
            <w:pPr>
              <w:pStyle w:val="ColumnHeadings"/>
            </w:pPr>
            <w:r>
              <w:t>Rep</w:t>
            </w:r>
          </w:p>
        </w:tc>
        <w:tc>
          <w:tcPr>
            <w:tcW w:w="12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1F236D7D" w14:textId="77777777" w:rsidR="00E43CD7" w:rsidRPr="001C2122" w:rsidRDefault="00FD6D85" w:rsidP="00E53485">
            <w:pPr>
              <w:pStyle w:val="ColumnHeadings"/>
            </w:pPr>
            <w:r>
              <w:t>SHIP VIA</w:t>
            </w:r>
          </w:p>
        </w:tc>
        <w:tc>
          <w:tcPr>
            <w:tcW w:w="11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2D2C251C" w14:textId="77777777" w:rsidR="00E43CD7" w:rsidRPr="001C2122" w:rsidRDefault="00FD6D85" w:rsidP="00E53485">
            <w:pPr>
              <w:pStyle w:val="ColumnHeadings"/>
            </w:pPr>
            <w:r>
              <w:t>TAXABLE</w:t>
            </w:r>
          </w:p>
        </w:tc>
      </w:tr>
      <w:tr w:rsidR="000A3B07" w:rsidRPr="001C2122" w14:paraId="4E2777ED" w14:textId="77777777" w:rsidTr="00111D57">
        <w:trPr>
          <w:cantSplit/>
          <w:trHeight w:val="202"/>
          <w:jc w:val="center"/>
        </w:trPr>
        <w:tc>
          <w:tcPr>
            <w:tcW w:w="2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FDBA677" w14:textId="77777777" w:rsidR="00E43CD7" w:rsidRPr="001E3C2E" w:rsidRDefault="00E43CD7" w:rsidP="000C49D3"/>
        </w:tc>
        <w:tc>
          <w:tcPr>
            <w:tcW w:w="19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88DEA1D" w14:textId="77777777" w:rsidR="00E43CD7" w:rsidRPr="001E3C2E" w:rsidRDefault="00E43CD7" w:rsidP="000C49D3"/>
        </w:tc>
        <w:tc>
          <w:tcPr>
            <w:tcW w:w="9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75B2DEF" w14:textId="77777777" w:rsidR="00E43CD7" w:rsidRPr="001C2122" w:rsidRDefault="00E43CD7" w:rsidP="000C49D3"/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FFDE3AB" w14:textId="77777777" w:rsidR="00E43CD7" w:rsidRPr="001C2122" w:rsidRDefault="00E43CD7" w:rsidP="000C49D3"/>
        </w:tc>
        <w:tc>
          <w:tcPr>
            <w:tcW w:w="9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A13F9A7" w14:textId="77777777" w:rsidR="00E43CD7" w:rsidRPr="001E3C2E" w:rsidRDefault="00E43CD7" w:rsidP="000C49D3"/>
        </w:tc>
        <w:tc>
          <w:tcPr>
            <w:tcW w:w="12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B5D5009" w14:textId="77777777" w:rsidR="00E43CD7" w:rsidRPr="001E3C2E" w:rsidRDefault="00E43CD7" w:rsidP="000C49D3"/>
        </w:tc>
        <w:tc>
          <w:tcPr>
            <w:tcW w:w="11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5D45757" w14:textId="77777777" w:rsidR="00E43CD7" w:rsidRPr="001C2122" w:rsidRDefault="00E43CD7" w:rsidP="000C49D3"/>
        </w:tc>
      </w:tr>
      <w:tr w:rsidR="002A0A6F" w:rsidRPr="001C2122" w14:paraId="6A424494" w14:textId="77777777" w:rsidTr="00111D57">
        <w:trPr>
          <w:cantSplit/>
          <w:trHeight w:val="27"/>
          <w:jc w:val="center"/>
        </w:trPr>
        <w:tc>
          <w:tcPr>
            <w:tcW w:w="2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B309856" w14:textId="77777777" w:rsidR="002A0A6F" w:rsidRDefault="002A0A6F" w:rsidP="000C49D3"/>
        </w:tc>
        <w:tc>
          <w:tcPr>
            <w:tcW w:w="19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25101E4" w14:textId="77777777" w:rsidR="002A0A6F" w:rsidRDefault="004F5873" w:rsidP="000C49D3">
            <w:r>
              <w:t>TEL:</w:t>
            </w:r>
          </w:p>
        </w:tc>
        <w:tc>
          <w:tcPr>
            <w:tcW w:w="9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28C28230" w14:textId="77777777" w:rsidR="002A0A6F" w:rsidRDefault="002A0A6F" w:rsidP="000C49D3"/>
        </w:tc>
        <w:tc>
          <w:tcPr>
            <w:tcW w:w="1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90936BD" w14:textId="77777777" w:rsidR="002A0A6F" w:rsidRPr="001C2122" w:rsidRDefault="002A0A6F" w:rsidP="000C49D3"/>
        </w:tc>
        <w:tc>
          <w:tcPr>
            <w:tcW w:w="9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185DF8F" w14:textId="77777777" w:rsidR="002A0A6F" w:rsidRPr="001E3C2E" w:rsidRDefault="002A0A6F" w:rsidP="000C49D3"/>
        </w:tc>
        <w:tc>
          <w:tcPr>
            <w:tcW w:w="12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7DE1DD6" w14:textId="77777777" w:rsidR="002A0A6F" w:rsidRPr="001E3C2E" w:rsidRDefault="002A0A6F" w:rsidP="000C49D3"/>
        </w:tc>
        <w:tc>
          <w:tcPr>
            <w:tcW w:w="11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6F2B46A6" w14:textId="77777777" w:rsidR="002A0A6F" w:rsidRPr="001C2122" w:rsidRDefault="002A0A6F" w:rsidP="000C49D3"/>
        </w:tc>
      </w:tr>
    </w:tbl>
    <w:p w14:paraId="0B4DC426" w14:textId="77777777" w:rsidR="00E43CD7" w:rsidRDefault="00E43CD7" w:rsidP="004F202D"/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169"/>
        <w:gridCol w:w="1205"/>
        <w:gridCol w:w="1997"/>
        <w:gridCol w:w="1299"/>
        <w:gridCol w:w="1980"/>
        <w:gridCol w:w="270"/>
        <w:gridCol w:w="2071"/>
        <w:gridCol w:w="146"/>
        <w:gridCol w:w="306"/>
      </w:tblGrid>
      <w:tr w:rsidR="005A5D72" w:rsidRPr="001E3C2E" w14:paraId="399CDBFE" w14:textId="77777777" w:rsidTr="005A5D72">
        <w:trPr>
          <w:gridAfter w:val="2"/>
          <w:wAfter w:w="451" w:type="dxa"/>
          <w:cantSplit/>
          <w:trHeight w:val="216"/>
          <w:jc w:val="center"/>
        </w:trPr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416AAC3D" w14:textId="77777777" w:rsidR="005A5D72" w:rsidRPr="001E3C2E" w:rsidRDefault="005A5D72" w:rsidP="00704C33">
            <w:pPr>
              <w:pStyle w:val="ColumnHeadings"/>
            </w:pPr>
            <w:r>
              <w:t>qty</w:t>
            </w:r>
          </w:p>
        </w:tc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345E701C" w14:textId="77777777" w:rsidR="005A5D72" w:rsidRPr="001E3C2E" w:rsidRDefault="005A5D72" w:rsidP="00704C33">
            <w:pPr>
              <w:pStyle w:val="ColumnHeadings"/>
            </w:pPr>
            <w:r>
              <w:t>item #</w:t>
            </w:r>
          </w:p>
        </w:tc>
        <w:tc>
          <w:tcPr>
            <w:tcW w:w="32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25FFB4BF" w14:textId="77777777" w:rsidR="005A5D72" w:rsidRPr="001E3C2E" w:rsidRDefault="005A5D72" w:rsidP="00704C33">
            <w:pPr>
              <w:pStyle w:val="ColumnHeadings"/>
            </w:pPr>
            <w:r>
              <w:t>description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5DC5BD4E" w14:textId="77777777" w:rsidR="005A5D72" w:rsidRPr="001E3C2E" w:rsidRDefault="005A5D72" w:rsidP="00704C33">
            <w:pPr>
              <w:pStyle w:val="ColumnHeadings"/>
            </w:pPr>
            <w:r>
              <w:t>unit price</w:t>
            </w:r>
          </w:p>
        </w:tc>
        <w:tc>
          <w:tcPr>
            <w:tcW w:w="23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5FC42D7" w14:textId="77777777" w:rsidR="005A5D72" w:rsidRPr="001E3C2E" w:rsidRDefault="005A5D72" w:rsidP="00704C33">
            <w:pPr>
              <w:pStyle w:val="ColumnHeadings"/>
            </w:pPr>
            <w:r>
              <w:t>line total</w:t>
            </w:r>
          </w:p>
        </w:tc>
      </w:tr>
      <w:tr w:rsidR="009A22A2" w:rsidRPr="001C2122" w14:paraId="1E574737" w14:textId="77777777" w:rsidTr="002A0A6F">
        <w:trPr>
          <w:cantSplit/>
          <w:trHeight w:val="202"/>
          <w:jc w:val="center"/>
        </w:trPr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1B0675B" w14:textId="77777777" w:rsidR="009A22A2" w:rsidRPr="001C2122" w:rsidRDefault="009A22A2" w:rsidP="00704C33"/>
        </w:tc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779DDDB" w14:textId="77777777" w:rsidR="009A22A2" w:rsidRPr="001C2122" w:rsidRDefault="009A22A2" w:rsidP="00704C33"/>
        </w:tc>
        <w:tc>
          <w:tcPr>
            <w:tcW w:w="32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941058F" w14:textId="77777777" w:rsidR="009A22A2" w:rsidRPr="001C2122" w:rsidRDefault="009A22A2" w:rsidP="00704C33"/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6E7F011C" w14:textId="77777777" w:rsidR="009A22A2" w:rsidRPr="001C2122" w:rsidRDefault="009A22A2" w:rsidP="008711F9">
            <w:pPr>
              <w:pStyle w:val="Amount"/>
            </w:pPr>
          </w:p>
        </w:tc>
        <w:tc>
          <w:tcPr>
            <w:tcW w:w="23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195A77ED" w14:textId="77777777" w:rsidR="009A22A2" w:rsidRPr="001C2122" w:rsidRDefault="009A22A2" w:rsidP="008711F9">
            <w:pPr>
              <w:pStyle w:val="Amount"/>
            </w:pPr>
          </w:p>
        </w:tc>
        <w:tc>
          <w:tcPr>
            <w:tcW w:w="4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3EB7702D" w14:textId="77777777" w:rsidR="009A22A2" w:rsidRPr="001C2122" w:rsidRDefault="009A22A2" w:rsidP="008711F9">
            <w:pPr>
              <w:pStyle w:val="Amount"/>
            </w:pPr>
          </w:p>
        </w:tc>
      </w:tr>
      <w:tr w:rsidR="009A22A2" w:rsidRPr="001C2122" w14:paraId="3E942158" w14:textId="77777777" w:rsidTr="002A0A6F">
        <w:trPr>
          <w:cantSplit/>
          <w:trHeight w:val="202"/>
          <w:jc w:val="center"/>
        </w:trPr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553CCCB" w14:textId="77777777" w:rsidR="009A22A2" w:rsidRPr="001C2122" w:rsidRDefault="009A22A2" w:rsidP="00704C33"/>
        </w:tc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AE449FB" w14:textId="77777777" w:rsidR="009A22A2" w:rsidRPr="001C2122" w:rsidRDefault="009A22A2" w:rsidP="00704C33"/>
        </w:tc>
        <w:tc>
          <w:tcPr>
            <w:tcW w:w="32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2F711E7" w14:textId="77777777" w:rsidR="009A22A2" w:rsidRPr="001C2122" w:rsidRDefault="009A22A2" w:rsidP="00704C33"/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left w:w="216" w:type="dxa"/>
              <w:right w:w="216" w:type="dxa"/>
            </w:tcMar>
            <w:vAlign w:val="center"/>
          </w:tcPr>
          <w:p w14:paraId="4B769E17" w14:textId="77777777" w:rsidR="009A22A2" w:rsidRPr="001C2122" w:rsidRDefault="009A22A2" w:rsidP="008711F9">
            <w:pPr>
              <w:pStyle w:val="Amount"/>
            </w:pPr>
          </w:p>
        </w:tc>
        <w:tc>
          <w:tcPr>
            <w:tcW w:w="23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left w:w="216" w:type="dxa"/>
              <w:right w:w="216" w:type="dxa"/>
            </w:tcMar>
            <w:vAlign w:val="center"/>
          </w:tcPr>
          <w:p w14:paraId="209BA3A9" w14:textId="77777777" w:rsidR="009A22A2" w:rsidRPr="001C2122" w:rsidRDefault="009A22A2" w:rsidP="008711F9">
            <w:pPr>
              <w:pStyle w:val="Amount"/>
            </w:pPr>
          </w:p>
        </w:tc>
        <w:tc>
          <w:tcPr>
            <w:tcW w:w="4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left w:w="216" w:type="dxa"/>
              <w:right w:w="216" w:type="dxa"/>
            </w:tcMar>
            <w:vAlign w:val="center"/>
          </w:tcPr>
          <w:p w14:paraId="0DE252EE" w14:textId="77777777" w:rsidR="009A22A2" w:rsidRPr="001C2122" w:rsidRDefault="009A22A2" w:rsidP="008711F9">
            <w:pPr>
              <w:pStyle w:val="Amount"/>
            </w:pPr>
          </w:p>
        </w:tc>
      </w:tr>
      <w:tr w:rsidR="009A22A2" w:rsidRPr="001C2122" w14:paraId="4F0729DD" w14:textId="77777777" w:rsidTr="002A0A6F">
        <w:trPr>
          <w:cantSplit/>
          <w:trHeight w:val="202"/>
          <w:jc w:val="center"/>
        </w:trPr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3CFFF3D" w14:textId="77777777" w:rsidR="009A22A2" w:rsidRPr="001C2122" w:rsidRDefault="009A22A2" w:rsidP="00704C33"/>
        </w:tc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6D7FB1EE" w14:textId="77777777" w:rsidR="009A22A2" w:rsidRPr="001C2122" w:rsidRDefault="009A22A2" w:rsidP="00704C33"/>
        </w:tc>
        <w:tc>
          <w:tcPr>
            <w:tcW w:w="32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6D9F171" w14:textId="77777777" w:rsidR="009A22A2" w:rsidRPr="001C2122" w:rsidRDefault="009A22A2" w:rsidP="00704C33"/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0210712B" w14:textId="77777777" w:rsidR="009A22A2" w:rsidRPr="001C2122" w:rsidRDefault="009A22A2" w:rsidP="008711F9">
            <w:pPr>
              <w:pStyle w:val="Amount"/>
            </w:pPr>
          </w:p>
        </w:tc>
        <w:tc>
          <w:tcPr>
            <w:tcW w:w="23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4BD22E6D" w14:textId="77777777" w:rsidR="009A22A2" w:rsidRPr="001C2122" w:rsidRDefault="009A22A2" w:rsidP="008711F9">
            <w:pPr>
              <w:pStyle w:val="Amount"/>
            </w:pPr>
          </w:p>
        </w:tc>
        <w:tc>
          <w:tcPr>
            <w:tcW w:w="4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94BE118" w14:textId="77777777" w:rsidR="009A22A2" w:rsidRPr="001C2122" w:rsidRDefault="009A22A2" w:rsidP="008711F9">
            <w:pPr>
              <w:pStyle w:val="Amount"/>
            </w:pPr>
          </w:p>
        </w:tc>
      </w:tr>
      <w:tr w:rsidR="009A22A2" w:rsidRPr="001C2122" w14:paraId="730CDF0D" w14:textId="77777777" w:rsidTr="002A0A6F">
        <w:trPr>
          <w:cantSplit/>
          <w:trHeight w:val="202"/>
          <w:jc w:val="center"/>
        </w:trPr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0DDDC73" w14:textId="77777777" w:rsidR="009A22A2" w:rsidRPr="001C2122" w:rsidRDefault="009A22A2" w:rsidP="00704C33"/>
        </w:tc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A5F0776" w14:textId="77777777" w:rsidR="009A22A2" w:rsidRPr="001C2122" w:rsidRDefault="009A22A2" w:rsidP="00704C33"/>
        </w:tc>
        <w:tc>
          <w:tcPr>
            <w:tcW w:w="32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AAE11FB" w14:textId="77777777" w:rsidR="009A22A2" w:rsidRPr="001C2122" w:rsidRDefault="009A22A2" w:rsidP="00704C33"/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left w:w="216" w:type="dxa"/>
              <w:right w:w="216" w:type="dxa"/>
            </w:tcMar>
            <w:vAlign w:val="center"/>
          </w:tcPr>
          <w:p w14:paraId="32F4BB67" w14:textId="77777777" w:rsidR="009A22A2" w:rsidRPr="001C2122" w:rsidRDefault="009A22A2" w:rsidP="008711F9">
            <w:pPr>
              <w:pStyle w:val="Amount"/>
            </w:pPr>
          </w:p>
        </w:tc>
        <w:tc>
          <w:tcPr>
            <w:tcW w:w="23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left w:w="216" w:type="dxa"/>
              <w:right w:w="216" w:type="dxa"/>
            </w:tcMar>
            <w:vAlign w:val="center"/>
          </w:tcPr>
          <w:p w14:paraId="71C62380" w14:textId="77777777" w:rsidR="009A22A2" w:rsidRPr="001C2122" w:rsidRDefault="009A22A2" w:rsidP="008711F9">
            <w:pPr>
              <w:pStyle w:val="Amount"/>
            </w:pPr>
          </w:p>
        </w:tc>
        <w:tc>
          <w:tcPr>
            <w:tcW w:w="4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left w:w="216" w:type="dxa"/>
              <w:right w:w="216" w:type="dxa"/>
            </w:tcMar>
            <w:vAlign w:val="center"/>
          </w:tcPr>
          <w:p w14:paraId="594CD178" w14:textId="77777777" w:rsidR="009A22A2" w:rsidRPr="001C2122" w:rsidRDefault="009A22A2" w:rsidP="008711F9">
            <w:pPr>
              <w:pStyle w:val="Amount"/>
            </w:pPr>
          </w:p>
        </w:tc>
      </w:tr>
      <w:tr w:rsidR="009A22A2" w:rsidRPr="001C2122" w14:paraId="2826DF88" w14:textId="77777777" w:rsidTr="002A0A6F">
        <w:trPr>
          <w:cantSplit/>
          <w:trHeight w:val="202"/>
          <w:jc w:val="center"/>
        </w:trPr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FD5FC98" w14:textId="77777777" w:rsidR="009A22A2" w:rsidRPr="001C2122" w:rsidRDefault="009A22A2" w:rsidP="00704C33"/>
        </w:tc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F482B42" w14:textId="77777777" w:rsidR="009A22A2" w:rsidRPr="001C2122" w:rsidRDefault="009A22A2" w:rsidP="00704C33"/>
        </w:tc>
        <w:tc>
          <w:tcPr>
            <w:tcW w:w="32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6EB06D39" w14:textId="77777777" w:rsidR="009A22A2" w:rsidRPr="001C2122" w:rsidRDefault="009A22A2" w:rsidP="00704C33"/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015B1348" w14:textId="77777777" w:rsidR="009A22A2" w:rsidRPr="001C2122" w:rsidRDefault="009A22A2" w:rsidP="008711F9">
            <w:pPr>
              <w:pStyle w:val="Amount"/>
            </w:pPr>
          </w:p>
        </w:tc>
        <w:tc>
          <w:tcPr>
            <w:tcW w:w="23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1DFF501B" w14:textId="77777777" w:rsidR="009A22A2" w:rsidRPr="001C2122" w:rsidRDefault="009A22A2" w:rsidP="008711F9">
            <w:pPr>
              <w:pStyle w:val="Amount"/>
            </w:pPr>
          </w:p>
        </w:tc>
        <w:tc>
          <w:tcPr>
            <w:tcW w:w="4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66B0CFF5" w14:textId="77777777" w:rsidR="009A22A2" w:rsidRPr="001C2122" w:rsidRDefault="009A22A2" w:rsidP="008711F9">
            <w:pPr>
              <w:pStyle w:val="Amount"/>
            </w:pPr>
          </w:p>
        </w:tc>
      </w:tr>
      <w:tr w:rsidR="009A22A2" w:rsidRPr="001C2122" w14:paraId="7E2584DB" w14:textId="77777777" w:rsidTr="002A0A6F">
        <w:trPr>
          <w:cantSplit/>
          <w:trHeight w:val="202"/>
          <w:jc w:val="center"/>
        </w:trPr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65A2764" w14:textId="77777777" w:rsidR="009A22A2" w:rsidRPr="001C2122" w:rsidRDefault="009A22A2" w:rsidP="00704C33"/>
        </w:tc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BA61000" w14:textId="77777777" w:rsidR="009A22A2" w:rsidRPr="001C2122" w:rsidRDefault="009A22A2" w:rsidP="00704C33"/>
        </w:tc>
        <w:tc>
          <w:tcPr>
            <w:tcW w:w="32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CC0C6C3" w14:textId="77777777" w:rsidR="009A22A2" w:rsidRPr="001C2122" w:rsidRDefault="009A22A2" w:rsidP="00704C33"/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left w:w="216" w:type="dxa"/>
              <w:right w:w="216" w:type="dxa"/>
            </w:tcMar>
            <w:vAlign w:val="center"/>
          </w:tcPr>
          <w:p w14:paraId="7A95FCEE" w14:textId="77777777" w:rsidR="009A22A2" w:rsidRPr="001C2122" w:rsidRDefault="009A22A2" w:rsidP="008711F9">
            <w:pPr>
              <w:pStyle w:val="Amount"/>
            </w:pPr>
          </w:p>
        </w:tc>
        <w:tc>
          <w:tcPr>
            <w:tcW w:w="23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left w:w="216" w:type="dxa"/>
              <w:right w:w="216" w:type="dxa"/>
            </w:tcMar>
            <w:vAlign w:val="center"/>
          </w:tcPr>
          <w:p w14:paraId="67152B59" w14:textId="77777777" w:rsidR="009A22A2" w:rsidRPr="001C2122" w:rsidRDefault="009A22A2" w:rsidP="008711F9">
            <w:pPr>
              <w:pStyle w:val="Amount"/>
            </w:pPr>
          </w:p>
        </w:tc>
        <w:tc>
          <w:tcPr>
            <w:tcW w:w="4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left w:w="216" w:type="dxa"/>
              <w:right w:w="216" w:type="dxa"/>
            </w:tcMar>
            <w:vAlign w:val="center"/>
          </w:tcPr>
          <w:p w14:paraId="322CDCF6" w14:textId="77777777" w:rsidR="009A22A2" w:rsidRPr="001C2122" w:rsidRDefault="009A22A2" w:rsidP="008711F9">
            <w:pPr>
              <w:pStyle w:val="Amount"/>
            </w:pPr>
          </w:p>
        </w:tc>
      </w:tr>
      <w:tr w:rsidR="009A22A2" w:rsidRPr="001C2122" w14:paraId="0E11A95A" w14:textId="77777777" w:rsidTr="002A0A6F">
        <w:trPr>
          <w:cantSplit/>
          <w:trHeight w:val="202"/>
          <w:jc w:val="center"/>
        </w:trPr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066CE4F" w14:textId="77777777" w:rsidR="009A22A2" w:rsidRPr="001C2122" w:rsidRDefault="009A22A2" w:rsidP="00704C33"/>
        </w:tc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3054CD9" w14:textId="77777777" w:rsidR="009A22A2" w:rsidRPr="001C2122" w:rsidRDefault="009A22A2" w:rsidP="00704C33"/>
        </w:tc>
        <w:tc>
          <w:tcPr>
            <w:tcW w:w="32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D61D162" w14:textId="77777777" w:rsidR="009A22A2" w:rsidRPr="001C2122" w:rsidRDefault="009A22A2" w:rsidP="00704C33"/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2CAA9FCA" w14:textId="77777777" w:rsidR="009A22A2" w:rsidRPr="001C2122" w:rsidRDefault="009A22A2" w:rsidP="008711F9">
            <w:pPr>
              <w:pStyle w:val="Amount"/>
            </w:pPr>
          </w:p>
        </w:tc>
        <w:tc>
          <w:tcPr>
            <w:tcW w:w="23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28C0E479" w14:textId="77777777" w:rsidR="009A22A2" w:rsidRPr="001C2122" w:rsidRDefault="009A22A2" w:rsidP="008711F9">
            <w:pPr>
              <w:pStyle w:val="Amount"/>
            </w:pPr>
          </w:p>
        </w:tc>
        <w:tc>
          <w:tcPr>
            <w:tcW w:w="4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0B09B281" w14:textId="77777777" w:rsidR="009A22A2" w:rsidRPr="001C2122" w:rsidRDefault="009A22A2" w:rsidP="008711F9">
            <w:pPr>
              <w:pStyle w:val="Amount"/>
            </w:pPr>
          </w:p>
        </w:tc>
      </w:tr>
      <w:tr w:rsidR="009A22A2" w:rsidRPr="001C2122" w14:paraId="21049535" w14:textId="77777777" w:rsidTr="002A0A6F">
        <w:trPr>
          <w:cantSplit/>
          <w:trHeight w:val="202"/>
          <w:jc w:val="center"/>
        </w:trPr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69A94CC" w14:textId="77777777" w:rsidR="009A22A2" w:rsidRPr="001C2122" w:rsidRDefault="009A22A2" w:rsidP="00704C33"/>
        </w:tc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34B2B4F" w14:textId="77777777" w:rsidR="009A22A2" w:rsidRPr="001C2122" w:rsidRDefault="009A22A2" w:rsidP="00704C33"/>
        </w:tc>
        <w:tc>
          <w:tcPr>
            <w:tcW w:w="32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5C916F7" w14:textId="77777777" w:rsidR="009A22A2" w:rsidRPr="001C2122" w:rsidRDefault="009A22A2" w:rsidP="00704C33"/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left w:w="216" w:type="dxa"/>
              <w:right w:w="216" w:type="dxa"/>
            </w:tcMar>
            <w:vAlign w:val="center"/>
          </w:tcPr>
          <w:p w14:paraId="3E82F473" w14:textId="77777777" w:rsidR="009A22A2" w:rsidRPr="001C2122" w:rsidRDefault="009A22A2" w:rsidP="008711F9">
            <w:pPr>
              <w:pStyle w:val="Amount"/>
            </w:pPr>
          </w:p>
        </w:tc>
        <w:tc>
          <w:tcPr>
            <w:tcW w:w="23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left w:w="216" w:type="dxa"/>
              <w:right w:w="216" w:type="dxa"/>
            </w:tcMar>
            <w:vAlign w:val="center"/>
          </w:tcPr>
          <w:p w14:paraId="40E8ADC7" w14:textId="77777777" w:rsidR="009A22A2" w:rsidRPr="001C2122" w:rsidRDefault="009A22A2" w:rsidP="008711F9">
            <w:pPr>
              <w:pStyle w:val="Amount"/>
            </w:pPr>
          </w:p>
        </w:tc>
        <w:tc>
          <w:tcPr>
            <w:tcW w:w="4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left w:w="216" w:type="dxa"/>
              <w:right w:w="216" w:type="dxa"/>
            </w:tcMar>
            <w:vAlign w:val="center"/>
          </w:tcPr>
          <w:p w14:paraId="395F8881" w14:textId="77777777" w:rsidR="009A22A2" w:rsidRPr="001C2122" w:rsidRDefault="009A22A2" w:rsidP="008711F9">
            <w:pPr>
              <w:pStyle w:val="Amount"/>
            </w:pPr>
          </w:p>
        </w:tc>
      </w:tr>
      <w:tr w:rsidR="009A22A2" w:rsidRPr="001C2122" w14:paraId="38E1DD79" w14:textId="77777777" w:rsidTr="002A0A6F">
        <w:trPr>
          <w:cantSplit/>
          <w:trHeight w:val="202"/>
          <w:jc w:val="center"/>
        </w:trPr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7DCCBA6" w14:textId="77777777" w:rsidR="009A22A2" w:rsidRPr="001C2122" w:rsidRDefault="009A22A2" w:rsidP="00704C33"/>
        </w:tc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C7D7E63" w14:textId="77777777" w:rsidR="009A22A2" w:rsidRPr="001C2122" w:rsidRDefault="009A22A2" w:rsidP="00704C33"/>
        </w:tc>
        <w:tc>
          <w:tcPr>
            <w:tcW w:w="32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566890F" w14:textId="77777777" w:rsidR="009A22A2" w:rsidRPr="001C2122" w:rsidRDefault="009A22A2" w:rsidP="00704C33"/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79A4F045" w14:textId="77777777" w:rsidR="009A22A2" w:rsidRPr="001C2122" w:rsidRDefault="009A22A2" w:rsidP="008711F9">
            <w:pPr>
              <w:pStyle w:val="Amount"/>
            </w:pPr>
          </w:p>
        </w:tc>
        <w:tc>
          <w:tcPr>
            <w:tcW w:w="23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47A26F97" w14:textId="77777777" w:rsidR="009A22A2" w:rsidRPr="001C2122" w:rsidRDefault="009A22A2" w:rsidP="008711F9">
            <w:pPr>
              <w:pStyle w:val="Amount"/>
            </w:pPr>
          </w:p>
        </w:tc>
        <w:tc>
          <w:tcPr>
            <w:tcW w:w="4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3D9FDCAE" w14:textId="77777777" w:rsidR="009A22A2" w:rsidRPr="001C2122" w:rsidRDefault="009A22A2" w:rsidP="008711F9">
            <w:pPr>
              <w:pStyle w:val="Amount"/>
            </w:pPr>
          </w:p>
        </w:tc>
      </w:tr>
      <w:tr w:rsidR="009A22A2" w:rsidRPr="001C2122" w14:paraId="1E8ED8F0" w14:textId="77777777" w:rsidTr="002A0A6F">
        <w:trPr>
          <w:cantSplit/>
          <w:trHeight w:val="202"/>
          <w:jc w:val="center"/>
        </w:trPr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FA31C4" w14:textId="77777777" w:rsidR="009A22A2" w:rsidRPr="001C2122" w:rsidRDefault="009A22A2" w:rsidP="00704C33"/>
        </w:tc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853F8A1" w14:textId="77777777" w:rsidR="009A22A2" w:rsidRPr="001C2122" w:rsidRDefault="009A22A2" w:rsidP="00704C33"/>
        </w:tc>
        <w:tc>
          <w:tcPr>
            <w:tcW w:w="32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761CD2" w14:textId="77777777" w:rsidR="009A22A2" w:rsidRPr="001C2122" w:rsidRDefault="00766063" w:rsidP="00704C33">
            <w:r>
              <w:t>SENSITIVITY: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left w:w="216" w:type="dxa"/>
              <w:right w:w="216" w:type="dxa"/>
            </w:tcMar>
            <w:vAlign w:val="center"/>
          </w:tcPr>
          <w:p w14:paraId="563C6015" w14:textId="77777777" w:rsidR="009A22A2" w:rsidRPr="001C2122" w:rsidRDefault="009A22A2" w:rsidP="008711F9">
            <w:pPr>
              <w:pStyle w:val="Amount"/>
            </w:pPr>
          </w:p>
        </w:tc>
        <w:tc>
          <w:tcPr>
            <w:tcW w:w="23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left w:w="216" w:type="dxa"/>
              <w:right w:w="216" w:type="dxa"/>
            </w:tcMar>
            <w:vAlign w:val="center"/>
          </w:tcPr>
          <w:p w14:paraId="653EDD85" w14:textId="77777777" w:rsidR="009A22A2" w:rsidRPr="001C2122" w:rsidRDefault="009A22A2" w:rsidP="008711F9">
            <w:pPr>
              <w:pStyle w:val="Amount"/>
            </w:pPr>
          </w:p>
        </w:tc>
        <w:tc>
          <w:tcPr>
            <w:tcW w:w="4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left w:w="216" w:type="dxa"/>
              <w:right w:w="216" w:type="dxa"/>
            </w:tcMar>
            <w:vAlign w:val="center"/>
          </w:tcPr>
          <w:p w14:paraId="37C513A1" w14:textId="77777777" w:rsidR="009A22A2" w:rsidRPr="001C2122" w:rsidRDefault="009A22A2" w:rsidP="008711F9">
            <w:pPr>
              <w:pStyle w:val="Amount"/>
            </w:pPr>
          </w:p>
        </w:tc>
      </w:tr>
      <w:tr w:rsidR="009A22A2" w:rsidRPr="001C2122" w14:paraId="3A55EDE9" w14:textId="77777777" w:rsidTr="002A0A6F">
        <w:trPr>
          <w:cantSplit/>
          <w:trHeight w:val="202"/>
          <w:jc w:val="center"/>
        </w:trPr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692533AB" w14:textId="77777777" w:rsidR="009A22A2" w:rsidRPr="001C2122" w:rsidRDefault="009A22A2" w:rsidP="00704C33"/>
        </w:tc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33C2812" w14:textId="77777777" w:rsidR="009A22A2" w:rsidRPr="001C2122" w:rsidRDefault="009A22A2" w:rsidP="00704C33"/>
        </w:tc>
        <w:tc>
          <w:tcPr>
            <w:tcW w:w="32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5DA2B88" w14:textId="77777777" w:rsidR="009A22A2" w:rsidRPr="00FD6D85" w:rsidRDefault="00766063" w:rsidP="00704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FEIN: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DC4D6F2" w14:textId="77777777" w:rsidR="009A22A2" w:rsidRPr="001C2122" w:rsidRDefault="009A22A2" w:rsidP="008711F9">
            <w:pPr>
              <w:pStyle w:val="Amount"/>
            </w:pPr>
          </w:p>
        </w:tc>
        <w:tc>
          <w:tcPr>
            <w:tcW w:w="23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6376FA3F" w14:textId="77777777" w:rsidR="009A22A2" w:rsidRPr="001C2122" w:rsidRDefault="009A22A2" w:rsidP="008711F9">
            <w:pPr>
              <w:pStyle w:val="Amount"/>
            </w:pPr>
          </w:p>
        </w:tc>
        <w:tc>
          <w:tcPr>
            <w:tcW w:w="4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666B3826" w14:textId="77777777" w:rsidR="009A22A2" w:rsidRPr="001C2122" w:rsidRDefault="009A22A2" w:rsidP="008711F9">
            <w:pPr>
              <w:pStyle w:val="Amount"/>
            </w:pPr>
          </w:p>
        </w:tc>
      </w:tr>
      <w:tr w:rsidR="009A22A2" w:rsidRPr="001C2122" w14:paraId="0F1F4F69" w14:textId="77777777" w:rsidTr="002A0A6F">
        <w:trPr>
          <w:cantSplit/>
          <w:trHeight w:val="202"/>
          <w:jc w:val="center"/>
        </w:trPr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D94D0E6" w14:textId="77777777" w:rsidR="009A22A2" w:rsidRPr="001C2122" w:rsidRDefault="009A22A2" w:rsidP="00704C33"/>
        </w:tc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11EC573" w14:textId="77777777" w:rsidR="009A22A2" w:rsidRPr="001C2122" w:rsidRDefault="009A22A2" w:rsidP="00704C33"/>
        </w:tc>
        <w:tc>
          <w:tcPr>
            <w:tcW w:w="32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489819A" w14:textId="77777777" w:rsidR="009A22A2" w:rsidRPr="001C2122" w:rsidRDefault="00766063" w:rsidP="00704C33">
            <w:r>
              <w:rPr>
                <w:sz w:val="24"/>
                <w:szCs w:val="24"/>
              </w:rPr>
              <w:t>EMAIL ADDRESS: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left w:w="216" w:type="dxa"/>
              <w:right w:w="216" w:type="dxa"/>
            </w:tcMar>
            <w:vAlign w:val="center"/>
          </w:tcPr>
          <w:p w14:paraId="1A3DCCF6" w14:textId="77777777" w:rsidR="009A22A2" w:rsidRPr="001C2122" w:rsidRDefault="009A22A2" w:rsidP="008711F9">
            <w:pPr>
              <w:pStyle w:val="Amount"/>
            </w:pPr>
          </w:p>
        </w:tc>
        <w:tc>
          <w:tcPr>
            <w:tcW w:w="23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left w:w="216" w:type="dxa"/>
              <w:right w:w="216" w:type="dxa"/>
            </w:tcMar>
            <w:vAlign w:val="center"/>
          </w:tcPr>
          <w:p w14:paraId="4FECAEF1" w14:textId="77777777" w:rsidR="009A22A2" w:rsidRPr="001C2122" w:rsidRDefault="009A22A2" w:rsidP="008711F9">
            <w:pPr>
              <w:pStyle w:val="Amount"/>
            </w:pPr>
          </w:p>
        </w:tc>
        <w:tc>
          <w:tcPr>
            <w:tcW w:w="4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left w:w="216" w:type="dxa"/>
              <w:right w:w="216" w:type="dxa"/>
            </w:tcMar>
            <w:vAlign w:val="center"/>
          </w:tcPr>
          <w:p w14:paraId="46002885" w14:textId="77777777" w:rsidR="009A22A2" w:rsidRPr="001C2122" w:rsidRDefault="009A22A2" w:rsidP="008711F9">
            <w:pPr>
              <w:pStyle w:val="Amount"/>
            </w:pPr>
          </w:p>
        </w:tc>
      </w:tr>
      <w:tr w:rsidR="00867B05" w:rsidRPr="001C2122" w14:paraId="2B67ECF9" w14:textId="77777777" w:rsidTr="002A0A6F">
        <w:trPr>
          <w:cantSplit/>
          <w:trHeight w:val="202"/>
          <w:jc w:val="center"/>
        </w:trPr>
        <w:tc>
          <w:tcPr>
            <w:tcW w:w="4372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36217F" w14:textId="77777777" w:rsidR="00867B05" w:rsidRPr="001C2122" w:rsidRDefault="00867B05" w:rsidP="000C49D3"/>
        </w:tc>
        <w:tc>
          <w:tcPr>
            <w:tcW w:w="3279" w:type="dxa"/>
            <w:gridSpan w:val="2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FFFFFF"/>
            <w:vAlign w:val="center"/>
          </w:tcPr>
          <w:p w14:paraId="1AAFE160" w14:textId="77777777" w:rsidR="00867B05" w:rsidRPr="001C2122" w:rsidRDefault="00867B05" w:rsidP="00867B05">
            <w:pPr>
              <w:pStyle w:val="Lowerlabels"/>
            </w:pPr>
          </w:p>
        </w:tc>
        <w:tc>
          <w:tcPr>
            <w:tcW w:w="23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6865EA5A" w14:textId="77777777" w:rsidR="00867B05" w:rsidRPr="001C2122" w:rsidRDefault="00867B05" w:rsidP="008711F9">
            <w:pPr>
              <w:pStyle w:val="Amount"/>
            </w:pPr>
          </w:p>
        </w:tc>
        <w:tc>
          <w:tcPr>
            <w:tcW w:w="4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28DC6DAA" w14:textId="77777777" w:rsidR="00867B05" w:rsidRPr="001C2122" w:rsidRDefault="00867B05" w:rsidP="008711F9">
            <w:pPr>
              <w:pStyle w:val="Amount"/>
            </w:pPr>
          </w:p>
        </w:tc>
      </w:tr>
      <w:tr w:rsidR="00867B05" w:rsidRPr="001C2122" w14:paraId="1EA4F39B" w14:textId="77777777" w:rsidTr="002A0A6F">
        <w:trPr>
          <w:gridAfter w:val="1"/>
          <w:wAfter w:w="305" w:type="dxa"/>
          <w:cantSplit/>
          <w:trHeight w:val="202"/>
          <w:jc w:val="center"/>
        </w:trPr>
        <w:tc>
          <w:tcPr>
            <w:tcW w:w="7921" w:type="dxa"/>
            <w:gridSpan w:val="6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FFFFFF"/>
            <w:vAlign w:val="center"/>
          </w:tcPr>
          <w:p w14:paraId="4CFADA9B" w14:textId="77777777" w:rsidR="00867B05" w:rsidRPr="001C2122" w:rsidRDefault="00867B05" w:rsidP="00867B05">
            <w:pPr>
              <w:pStyle w:val="Lowerlabels"/>
            </w:pPr>
            <w:r>
              <w:t>Subtotal</w:t>
            </w:r>
          </w:p>
        </w:tc>
        <w:tc>
          <w:tcPr>
            <w:tcW w:w="22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4EA15775" w14:textId="77777777" w:rsidR="00867B05" w:rsidRPr="001C2122" w:rsidRDefault="00867B05" w:rsidP="008711F9">
            <w:pPr>
              <w:pStyle w:val="Amount"/>
            </w:pPr>
          </w:p>
        </w:tc>
      </w:tr>
      <w:tr w:rsidR="00867B05" w:rsidRPr="001C2122" w14:paraId="181A33F6" w14:textId="77777777" w:rsidTr="002A0A6F">
        <w:trPr>
          <w:gridAfter w:val="1"/>
          <w:wAfter w:w="305" w:type="dxa"/>
          <w:cantSplit/>
          <w:trHeight w:val="202"/>
          <w:jc w:val="center"/>
        </w:trPr>
        <w:tc>
          <w:tcPr>
            <w:tcW w:w="7921" w:type="dxa"/>
            <w:gridSpan w:val="6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FFFFFF"/>
            <w:vAlign w:val="center"/>
          </w:tcPr>
          <w:p w14:paraId="39223B74" w14:textId="77777777" w:rsidR="00867B05" w:rsidRPr="001C2122" w:rsidRDefault="00867B05" w:rsidP="00867B05">
            <w:pPr>
              <w:pStyle w:val="Lowerlabels"/>
            </w:pPr>
          </w:p>
        </w:tc>
        <w:tc>
          <w:tcPr>
            <w:tcW w:w="22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714FA92E" w14:textId="77777777" w:rsidR="00867B05" w:rsidRPr="001C2122" w:rsidRDefault="00867B05" w:rsidP="008711F9">
            <w:pPr>
              <w:pStyle w:val="Amount"/>
            </w:pPr>
          </w:p>
        </w:tc>
      </w:tr>
      <w:tr w:rsidR="00867B05" w:rsidRPr="001C2122" w14:paraId="5282858A" w14:textId="77777777" w:rsidTr="002A0A6F">
        <w:trPr>
          <w:gridAfter w:val="1"/>
          <w:wAfter w:w="305" w:type="dxa"/>
          <w:cantSplit/>
          <w:trHeight w:val="202"/>
          <w:jc w:val="center"/>
        </w:trPr>
        <w:tc>
          <w:tcPr>
            <w:tcW w:w="7921" w:type="dxa"/>
            <w:gridSpan w:val="6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FFFFFF"/>
            <w:vAlign w:val="center"/>
          </w:tcPr>
          <w:p w14:paraId="40482DB9" w14:textId="77777777" w:rsidR="00867B05" w:rsidRPr="001C2122" w:rsidRDefault="00867B05" w:rsidP="00867B05">
            <w:pPr>
              <w:pStyle w:val="Lowerlabels"/>
            </w:pPr>
            <w:r>
              <w:t>total</w:t>
            </w:r>
          </w:p>
        </w:tc>
        <w:tc>
          <w:tcPr>
            <w:tcW w:w="22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2C0EE561" w14:textId="77777777" w:rsidR="00867B05" w:rsidRPr="001A0AA6" w:rsidRDefault="00867B05" w:rsidP="008711F9">
            <w:pPr>
              <w:pStyle w:val="Amount"/>
              <w:rPr>
                <w:b/>
              </w:rPr>
            </w:pPr>
          </w:p>
        </w:tc>
      </w:tr>
    </w:tbl>
    <w:p w14:paraId="7449EE06" w14:textId="77777777" w:rsidR="002A0A6F" w:rsidRPr="00824CB4" w:rsidRDefault="002A0A6F" w:rsidP="00824CB4">
      <w:pPr>
        <w:rPr>
          <w:rFonts w:ascii="Tahoma" w:hAnsi="Tahoma" w:cs="Tahoma"/>
          <w:sz w:val="28"/>
          <w:szCs w:val="28"/>
        </w:rPr>
      </w:pPr>
    </w:p>
    <w:sectPr w:rsidR="002A0A6F" w:rsidRPr="00824CB4" w:rsidSect="00867B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6F"/>
    <w:rsid w:val="00007D2D"/>
    <w:rsid w:val="00010191"/>
    <w:rsid w:val="000431D5"/>
    <w:rsid w:val="0004452C"/>
    <w:rsid w:val="000A3B07"/>
    <w:rsid w:val="000B21BD"/>
    <w:rsid w:val="000C49D3"/>
    <w:rsid w:val="000D3413"/>
    <w:rsid w:val="000E042A"/>
    <w:rsid w:val="000F6B47"/>
    <w:rsid w:val="000F7D4F"/>
    <w:rsid w:val="00111D57"/>
    <w:rsid w:val="00140EA0"/>
    <w:rsid w:val="00195E2D"/>
    <w:rsid w:val="001A0AA6"/>
    <w:rsid w:val="00202E66"/>
    <w:rsid w:val="002A0A6F"/>
    <w:rsid w:val="00311C97"/>
    <w:rsid w:val="00371794"/>
    <w:rsid w:val="003D5F33"/>
    <w:rsid w:val="003F1143"/>
    <w:rsid w:val="0045588D"/>
    <w:rsid w:val="004A62E9"/>
    <w:rsid w:val="004F202D"/>
    <w:rsid w:val="004F5873"/>
    <w:rsid w:val="005209B5"/>
    <w:rsid w:val="0056588F"/>
    <w:rsid w:val="00591835"/>
    <w:rsid w:val="005A5D72"/>
    <w:rsid w:val="00670E4B"/>
    <w:rsid w:val="00704C33"/>
    <w:rsid w:val="007419B7"/>
    <w:rsid w:val="00766063"/>
    <w:rsid w:val="007B38EB"/>
    <w:rsid w:val="00805920"/>
    <w:rsid w:val="00824CB4"/>
    <w:rsid w:val="00867B05"/>
    <w:rsid w:val="008711F9"/>
    <w:rsid w:val="008B189A"/>
    <w:rsid w:val="008C5A0E"/>
    <w:rsid w:val="008E45DF"/>
    <w:rsid w:val="009A22A2"/>
    <w:rsid w:val="009B67F3"/>
    <w:rsid w:val="00A472D4"/>
    <w:rsid w:val="00A63377"/>
    <w:rsid w:val="00A67CCD"/>
    <w:rsid w:val="00A87BAC"/>
    <w:rsid w:val="00A908B1"/>
    <w:rsid w:val="00AB4397"/>
    <w:rsid w:val="00B151E0"/>
    <w:rsid w:val="00B30E95"/>
    <w:rsid w:val="00B469BF"/>
    <w:rsid w:val="00B6202F"/>
    <w:rsid w:val="00BC548D"/>
    <w:rsid w:val="00C50F0E"/>
    <w:rsid w:val="00CE3F47"/>
    <w:rsid w:val="00D14BD7"/>
    <w:rsid w:val="00D176C0"/>
    <w:rsid w:val="00D719AB"/>
    <w:rsid w:val="00D824D4"/>
    <w:rsid w:val="00DC40B3"/>
    <w:rsid w:val="00E43CD7"/>
    <w:rsid w:val="00E47F00"/>
    <w:rsid w:val="00E53485"/>
    <w:rsid w:val="00EF3971"/>
    <w:rsid w:val="00F02D03"/>
    <w:rsid w:val="00FD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7310F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4BD7"/>
    <w:rPr>
      <w:rFonts w:ascii="Garamond" w:hAnsi="Garamond"/>
      <w:color w:val="000000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7419B7"/>
    <w:pPr>
      <w:keepNext/>
      <w:spacing w:line="800" w:lineRule="exact"/>
      <w:jc w:val="right"/>
      <w:outlineLvl w:val="0"/>
    </w:pPr>
    <w:rPr>
      <w:rFonts w:cs="Arial"/>
      <w:bCs/>
      <w:color w:val="C0C0C0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ankyou">
    <w:name w:val="thank you"/>
    <w:basedOn w:val="Normal"/>
    <w:autoRedefine/>
    <w:rsid w:val="00D14BD7"/>
    <w:pPr>
      <w:spacing w:before="100"/>
      <w:jc w:val="center"/>
    </w:pPr>
    <w:rPr>
      <w:b/>
      <w:color w:val="auto"/>
      <w:sz w:val="24"/>
      <w:szCs w:val="24"/>
    </w:r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text">
    <w:name w:val="left text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7419B7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to">
    <w:name w:val="to"/>
    <w:basedOn w:val="lefttext"/>
    <w:rsid w:val="00E43CD7"/>
    <w:pPr>
      <w:jc w:val="right"/>
    </w:pPr>
    <w:rPr>
      <w:caps/>
      <w:szCs w:val="22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Amount">
    <w:name w:val="Amount"/>
    <w:basedOn w:val="Normal"/>
    <w:rsid w:val="008711F9"/>
    <w:pPr>
      <w:jc w:val="right"/>
    </w:pPr>
  </w:style>
  <w:style w:type="paragraph" w:customStyle="1" w:styleId="Centered">
    <w:name w:val="Centered"/>
    <w:basedOn w:val="Normal"/>
    <w:rsid w:val="00D14BD7"/>
    <w:pPr>
      <w:spacing w:before="100" w:beforeAutospacing="1"/>
      <w:jc w:val="center"/>
    </w:pPr>
    <w:rPr>
      <w:color w:val="auto"/>
      <w:spacing w:val="4"/>
      <w:sz w:val="18"/>
      <w:szCs w:val="18"/>
    </w:rPr>
  </w:style>
  <w:style w:type="table" w:styleId="TableGrid">
    <w:name w:val="Table Grid"/>
    <w:basedOn w:val="TableNormal"/>
    <w:rsid w:val="00741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werlabels">
    <w:name w:val="Lower labels"/>
    <w:basedOn w:val="Normal"/>
    <w:rsid w:val="00E53485"/>
    <w:pPr>
      <w:jc w:val="right"/>
      <w:outlineLvl w:val="1"/>
    </w:pPr>
    <w:rPr>
      <w:b/>
      <w:caps/>
      <w:spacing w:val="4"/>
      <w:sz w:val="16"/>
      <w:szCs w:val="16"/>
    </w:rPr>
  </w:style>
  <w:style w:type="paragraph" w:customStyle="1" w:styleId="Address">
    <w:name w:val="Address"/>
    <w:basedOn w:val="lefttext"/>
    <w:rsid w:val="001A0AA6"/>
    <w:rPr>
      <w:color w:val="auto"/>
      <w:szCs w:val="22"/>
    </w:rPr>
  </w:style>
  <w:style w:type="paragraph" w:styleId="BalloonText">
    <w:name w:val="Balloon Text"/>
    <w:basedOn w:val="Normal"/>
    <w:link w:val="BalloonTextChar"/>
    <w:rsid w:val="002A0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0A6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4BD7"/>
    <w:rPr>
      <w:rFonts w:ascii="Garamond" w:hAnsi="Garamond"/>
      <w:color w:val="000000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7419B7"/>
    <w:pPr>
      <w:keepNext/>
      <w:spacing w:line="800" w:lineRule="exact"/>
      <w:jc w:val="right"/>
      <w:outlineLvl w:val="0"/>
    </w:pPr>
    <w:rPr>
      <w:rFonts w:cs="Arial"/>
      <w:bCs/>
      <w:color w:val="C0C0C0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ankyou">
    <w:name w:val="thank you"/>
    <w:basedOn w:val="Normal"/>
    <w:autoRedefine/>
    <w:rsid w:val="00D14BD7"/>
    <w:pPr>
      <w:spacing w:before="100"/>
      <w:jc w:val="center"/>
    </w:pPr>
    <w:rPr>
      <w:b/>
      <w:color w:val="auto"/>
      <w:sz w:val="24"/>
      <w:szCs w:val="24"/>
    </w:r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text">
    <w:name w:val="left text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7419B7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to">
    <w:name w:val="to"/>
    <w:basedOn w:val="lefttext"/>
    <w:rsid w:val="00E43CD7"/>
    <w:pPr>
      <w:jc w:val="right"/>
    </w:pPr>
    <w:rPr>
      <w:caps/>
      <w:szCs w:val="22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Amount">
    <w:name w:val="Amount"/>
    <w:basedOn w:val="Normal"/>
    <w:rsid w:val="008711F9"/>
    <w:pPr>
      <w:jc w:val="right"/>
    </w:pPr>
  </w:style>
  <w:style w:type="paragraph" w:customStyle="1" w:styleId="Centered">
    <w:name w:val="Centered"/>
    <w:basedOn w:val="Normal"/>
    <w:rsid w:val="00D14BD7"/>
    <w:pPr>
      <w:spacing w:before="100" w:beforeAutospacing="1"/>
      <w:jc w:val="center"/>
    </w:pPr>
    <w:rPr>
      <w:color w:val="auto"/>
      <w:spacing w:val="4"/>
      <w:sz w:val="18"/>
      <w:szCs w:val="18"/>
    </w:rPr>
  </w:style>
  <w:style w:type="table" w:styleId="TableGrid">
    <w:name w:val="Table Grid"/>
    <w:basedOn w:val="TableNormal"/>
    <w:rsid w:val="00741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werlabels">
    <w:name w:val="Lower labels"/>
    <w:basedOn w:val="Normal"/>
    <w:rsid w:val="00E53485"/>
    <w:pPr>
      <w:jc w:val="right"/>
      <w:outlineLvl w:val="1"/>
    </w:pPr>
    <w:rPr>
      <w:b/>
      <w:caps/>
      <w:spacing w:val="4"/>
      <w:sz w:val="16"/>
      <w:szCs w:val="16"/>
    </w:rPr>
  </w:style>
  <w:style w:type="paragraph" w:customStyle="1" w:styleId="Address">
    <w:name w:val="Address"/>
    <w:basedOn w:val="lefttext"/>
    <w:rsid w:val="001A0AA6"/>
    <w:rPr>
      <w:color w:val="auto"/>
      <w:szCs w:val="22"/>
    </w:rPr>
  </w:style>
  <w:style w:type="paragraph" w:styleId="BalloonText">
    <w:name w:val="Balloon Text"/>
    <w:basedOn w:val="Normal"/>
    <w:link w:val="BalloonTextChar"/>
    <w:rsid w:val="002A0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0A6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e\AppData\Roaming\Microsoft\Templates\Sales%20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\Users\Lynne\AppData\Roaming\Microsoft\Templates\Sales order.dot</Template>
  <TotalTime>0</TotalTime>
  <Pages>1</Pages>
  <Words>50</Words>
  <Characters>287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Brummett</dc:creator>
  <cp:lastModifiedBy>Ann  Ding</cp:lastModifiedBy>
  <cp:revision>2</cp:revision>
  <cp:lastPrinted>2011-09-13T15:14:00Z</cp:lastPrinted>
  <dcterms:created xsi:type="dcterms:W3CDTF">2014-03-17T18:48:00Z</dcterms:created>
  <dcterms:modified xsi:type="dcterms:W3CDTF">2014-03-17T18:48:00Z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TC011456391033</vt:lpwstr>
  </property>
</Properties>
</file>